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3B" w:rsidRDefault="00D77A3B" w:rsidP="00D77A3B">
      <w:pPr>
        <w:pStyle w:val="Intestazione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eastAsia="Arial"/>
        </w:rPr>
        <w:tab/>
      </w:r>
    </w:p>
    <w:p w:rsidR="00D77A3B" w:rsidRDefault="00D77A3B" w:rsidP="00D77A3B">
      <w:pPr>
        <w:keepNext/>
        <w:spacing w:line="360" w:lineRule="auto"/>
        <w:ind w:right="2159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  </w:t>
      </w:r>
      <w:r>
        <w:rPr>
          <w:rFonts w:ascii="Arial" w:eastAsia="Calibri" w:hAnsi="Arial" w:cs="Arial"/>
          <w:b/>
          <w:sz w:val="36"/>
          <w:szCs w:val="36"/>
        </w:rPr>
        <w:t>P</w:t>
      </w:r>
      <w:r>
        <w:rPr>
          <w:rFonts w:ascii="Arial" w:eastAsia="Calibri" w:hAnsi="Arial" w:cs="Arial"/>
          <w:b/>
          <w:sz w:val="24"/>
          <w:szCs w:val="24"/>
        </w:rPr>
        <w:t xml:space="preserve">ROGETTO </w:t>
      </w:r>
      <w:r>
        <w:rPr>
          <w:rFonts w:ascii="Arial" w:eastAsia="Calibri" w:hAnsi="Arial" w:cs="Arial"/>
          <w:b/>
          <w:sz w:val="36"/>
          <w:szCs w:val="36"/>
        </w:rPr>
        <w:t>F</w:t>
      </w:r>
      <w:r>
        <w:rPr>
          <w:rFonts w:ascii="Arial" w:eastAsia="Calibri" w:hAnsi="Arial" w:cs="Arial"/>
          <w:b/>
          <w:sz w:val="24"/>
          <w:szCs w:val="24"/>
        </w:rPr>
        <w:t>ORMATIVO</w:t>
      </w:r>
      <w:r>
        <w:rPr>
          <w:rFonts w:ascii="Arial" w:eastAsia="Calibri" w:hAnsi="Arial" w:cs="Arial"/>
          <w:b/>
          <w:sz w:val="36"/>
          <w:szCs w:val="36"/>
        </w:rPr>
        <w:t xml:space="preserve"> I</w:t>
      </w:r>
      <w:r>
        <w:rPr>
          <w:rFonts w:ascii="Arial" w:eastAsia="Calibri" w:hAnsi="Arial" w:cs="Arial"/>
          <w:b/>
          <w:sz w:val="24"/>
          <w:szCs w:val="24"/>
        </w:rPr>
        <w:t>NDIVIDUALE</w:t>
      </w:r>
    </w:p>
    <w:tbl>
      <w:tblPr>
        <w:tblStyle w:val="Style36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283"/>
        <w:gridCol w:w="425"/>
        <w:gridCol w:w="4253"/>
        <w:gridCol w:w="4819"/>
      </w:tblGrid>
      <w:tr w:rsidR="00D77A3B" w:rsidTr="00FA11B1">
        <w:trPr>
          <w:trHeight w:val="479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77A3B" w:rsidRDefault="00D77A3B" w:rsidP="00FA11B1">
            <w:pPr>
              <w:spacing w:line="256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D77A3B" w:rsidRDefault="00D77A3B" w:rsidP="00FA11B1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QUADRO N. 1: DATI GENERALI E ANAGRAFICI DELL’ALUNNO</w:t>
            </w:r>
          </w:p>
        </w:tc>
      </w:tr>
      <w:tr w:rsidR="00D77A3B" w:rsidTr="00FA11B1">
        <w:trPr>
          <w:trHeight w:val="514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Default="00D77A3B" w:rsidP="00FA11B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Cognome: </w:t>
            </w:r>
          </w:p>
          <w:p w:rsidR="00D77A3B" w:rsidRDefault="00D77A3B" w:rsidP="00FA11B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Default="00D77A3B" w:rsidP="00FA11B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Default="00D77A3B" w:rsidP="00FA11B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di nascita:</w:t>
            </w:r>
          </w:p>
        </w:tc>
      </w:tr>
      <w:tr w:rsidR="00D77A3B" w:rsidTr="00FA11B1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Default="00D77A3B" w:rsidP="00FA11B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Classe:</w:t>
            </w:r>
          </w:p>
          <w:p w:rsidR="00D77A3B" w:rsidRDefault="00D77A3B" w:rsidP="00FA11B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Default="00D77A3B" w:rsidP="00FA11B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Codice ATECO     (solo per triennio)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Default="00D77A3B" w:rsidP="00FA11B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Classificazione NUP  (solo per triennio)</w:t>
            </w:r>
          </w:p>
        </w:tc>
      </w:tr>
      <w:tr w:rsidR="00D77A3B" w:rsidTr="00FA11B1">
        <w:trPr>
          <w:trHeight w:val="848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A3B" w:rsidRDefault="00D77A3B" w:rsidP="00FA11B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Indirizzo e comune di residenza:</w:t>
            </w:r>
          </w:p>
        </w:tc>
      </w:tr>
      <w:tr w:rsidR="00D77A3B" w:rsidTr="00FA11B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A3B" w:rsidRDefault="00D77A3B" w:rsidP="00FA11B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Default="00D77A3B" w:rsidP="00FA11B1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disturbo specifico   dell’apprendimento       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Default="00D77A3B" w:rsidP="00FA11B1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bisogno educativo speciale (da parte </w:t>
            </w:r>
            <w:proofErr w:type="spellStart"/>
            <w:r>
              <w:rPr>
                <w:rFonts w:ascii="Calibri" w:eastAsia="Calibri" w:hAnsi="Calibri" w:cs="Calibri"/>
              </w:rPr>
              <w:t>Cdc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D77A3B" w:rsidRDefault="00D77A3B" w:rsidP="00FA11B1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con documentazione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senza documentazione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Default="00D77A3B" w:rsidP="00FA11B1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certificazione L. 104/92 con programmazione per:</w:t>
            </w:r>
          </w:p>
          <w:p w:rsidR="00D77A3B" w:rsidRDefault="00D77A3B" w:rsidP="00FA11B1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minimi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differenziati</w:t>
            </w:r>
          </w:p>
        </w:tc>
      </w:tr>
      <w:tr w:rsidR="00D77A3B" w:rsidTr="00FA11B1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A3B" w:rsidRDefault="00D77A3B" w:rsidP="00FA11B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Livello di conoscenza della lingua italiana </w:t>
            </w:r>
          </w:p>
          <w:p w:rsidR="00D77A3B" w:rsidRDefault="00D77A3B" w:rsidP="00FA11B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(se alunno di madrelingua non italiana o di recente immigrazione)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Default="00D77A3B" w:rsidP="00FA11B1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Lettura e scrittura</w:t>
            </w:r>
          </w:p>
          <w:p w:rsidR="00D77A3B" w:rsidRDefault="00D77A3B" w:rsidP="00FA11B1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Default="00D77A3B" w:rsidP="00FA11B1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Comprensione ed esposizione orale</w:t>
            </w:r>
          </w:p>
          <w:p w:rsidR="00D77A3B" w:rsidRDefault="00D77A3B" w:rsidP="00FA11B1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</w:tr>
      <w:tr w:rsidR="00D77A3B" w:rsidTr="00FA11B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A3B" w:rsidRDefault="00D77A3B" w:rsidP="00D77A3B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Docente tutor</w:t>
            </w:r>
          </w:p>
        </w:tc>
        <w:tc>
          <w:tcPr>
            <w:tcW w:w="1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3B" w:rsidRDefault="00D77A3B" w:rsidP="00D77A3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2018-19)</w:t>
            </w:r>
          </w:p>
          <w:p w:rsidR="00D77A3B" w:rsidRDefault="00D77A3B" w:rsidP="00D77A3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2019-20)</w:t>
            </w:r>
          </w:p>
          <w:p w:rsidR="00D77A3B" w:rsidRDefault="00D77A3B" w:rsidP="00D77A3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>. 2020-21)</w:t>
            </w:r>
          </w:p>
        </w:tc>
      </w:tr>
    </w:tbl>
    <w:p w:rsidR="00D77A3B" w:rsidRDefault="00D77A3B" w:rsidP="00D77A3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77A3B" w:rsidRDefault="00D77A3B" w:rsidP="00D77A3B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Style37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32"/>
      </w:tblGrid>
      <w:tr w:rsidR="00D77A3B" w:rsidTr="00FA11B1">
        <w:trPr>
          <w:trHeight w:val="507"/>
        </w:trPr>
        <w:tc>
          <w:tcPr>
            <w:tcW w:w="15332" w:type="dxa"/>
            <w:shd w:val="clear" w:color="auto" w:fill="EEECE1" w:themeFill="background2"/>
          </w:tcPr>
          <w:p w:rsidR="00D77A3B" w:rsidRDefault="00D77A3B" w:rsidP="00FA11B1">
            <w:pPr>
              <w:jc w:val="center"/>
              <w:rPr>
                <w:rFonts w:ascii="Arial" w:hAnsi="Arial" w:cs="Arial"/>
                <w:b/>
              </w:rPr>
            </w:pPr>
          </w:p>
          <w:p w:rsidR="00D77A3B" w:rsidRDefault="00D77A3B" w:rsidP="00FA11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QUADRO N. 2: SINTESI DEL BILANCIO PERSONALE INIZIALE</w:t>
            </w:r>
          </w:p>
        </w:tc>
      </w:tr>
      <w:tr w:rsidR="00D77A3B" w:rsidTr="00FA11B1">
        <w:tc>
          <w:tcPr>
            <w:tcW w:w="15332" w:type="dxa"/>
            <w:shd w:val="clear" w:color="auto" w:fill="CCC0D9" w:themeFill="accent4" w:themeFillTint="66"/>
          </w:tcPr>
          <w:p w:rsidR="00D77A3B" w:rsidRDefault="00D77A3B" w:rsidP="00FA11B1">
            <w:pPr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PROFILO DELL’ALLIEVO</w:t>
            </w:r>
            <w:r>
              <w:rPr>
                <w:i/>
              </w:rPr>
              <w:t>(cancellare le voci non utilizzate e i contenuti tra parentesi)</w:t>
            </w:r>
          </w:p>
        </w:tc>
      </w:tr>
      <w:tr w:rsidR="00D77A3B" w:rsidTr="00FA11B1">
        <w:tc>
          <w:tcPr>
            <w:tcW w:w="15332" w:type="dxa"/>
          </w:tcPr>
          <w:p w:rsidR="00D77A3B" w:rsidRDefault="00D77A3B" w:rsidP="00FA11B1">
            <w:pPr>
              <w:jc w:val="both"/>
            </w:pPr>
            <w:r>
              <w:t xml:space="preserve">Sulla base di quanto emerso dal </w:t>
            </w:r>
            <w:r>
              <w:rPr>
                <w:b/>
                <w:bCs/>
              </w:rPr>
              <w:t>bilancio delle competenze in entrata</w:t>
            </w:r>
            <w:r>
              <w:t xml:space="preserve"> e dell’osservazione svolta in classe, fornire una descrizione dell’alunno/a in termini di:</w:t>
            </w:r>
          </w:p>
          <w:p w:rsidR="00D77A3B" w:rsidRDefault="00D77A3B" w:rsidP="00D77A3B">
            <w:pPr>
              <w:pStyle w:val="Paragrafoelenco"/>
              <w:numPr>
                <w:ilvl w:val="0"/>
                <w:numId w:val="40"/>
              </w:numPr>
              <w:jc w:val="both"/>
            </w:pPr>
            <w:r>
              <w:t>Attitudine e predisposizione nei confronti del percorso formativo scelto;</w:t>
            </w:r>
          </w:p>
          <w:p w:rsidR="00D77A3B" w:rsidRDefault="00D77A3B" w:rsidP="00D77A3B">
            <w:pPr>
              <w:pStyle w:val="Paragrafoelenco"/>
              <w:numPr>
                <w:ilvl w:val="0"/>
                <w:numId w:val="40"/>
              </w:numPr>
              <w:jc w:val="both"/>
            </w:pPr>
            <w:r>
              <w:t>Partecipazione ed interesse nei confronti delle attività scolastiche;</w:t>
            </w:r>
          </w:p>
          <w:p w:rsidR="00D77A3B" w:rsidRDefault="00D77A3B" w:rsidP="00D77A3B">
            <w:pPr>
              <w:pStyle w:val="Paragrafoelenco"/>
              <w:numPr>
                <w:ilvl w:val="0"/>
                <w:numId w:val="40"/>
              </w:numPr>
              <w:jc w:val="both"/>
            </w:pPr>
            <w:r>
              <w:t>Livello di autostima ed aspirazioni future nei confronti del percorso di studio scelto;</w:t>
            </w:r>
          </w:p>
          <w:p w:rsidR="00D77A3B" w:rsidRDefault="00D77A3B" w:rsidP="00D77A3B">
            <w:pPr>
              <w:pStyle w:val="Paragrafoelenco"/>
              <w:numPr>
                <w:ilvl w:val="0"/>
                <w:numId w:val="40"/>
              </w:numPr>
              <w:jc w:val="both"/>
            </w:pPr>
            <w:r>
              <w:t>Livello di autonomia nello svolgimento di compiti ed efficacia del metodo di studio;</w:t>
            </w:r>
          </w:p>
          <w:p w:rsidR="00D77A3B" w:rsidRDefault="00D77A3B" w:rsidP="00D77A3B">
            <w:pPr>
              <w:pStyle w:val="Paragrafoelenco"/>
              <w:numPr>
                <w:ilvl w:val="0"/>
                <w:numId w:val="40"/>
              </w:numPr>
              <w:jc w:val="both"/>
            </w:pPr>
            <w:r>
              <w:t>Grado di impegno nelle attività scolastiche e nello studio;</w:t>
            </w:r>
          </w:p>
          <w:p w:rsidR="00D77A3B" w:rsidRDefault="00D77A3B" w:rsidP="00D77A3B">
            <w:pPr>
              <w:pStyle w:val="Paragrafoelenco"/>
              <w:numPr>
                <w:ilvl w:val="0"/>
                <w:numId w:val="40"/>
              </w:numPr>
              <w:jc w:val="both"/>
            </w:pPr>
            <w:r>
              <w:t>Responsabilità nella gestione del lavoro e dei materiali scolastici;</w:t>
            </w:r>
          </w:p>
          <w:p w:rsidR="00D77A3B" w:rsidRDefault="00D77A3B" w:rsidP="00D77A3B">
            <w:pPr>
              <w:pStyle w:val="Paragrafoelenco"/>
              <w:numPr>
                <w:ilvl w:val="0"/>
                <w:numId w:val="40"/>
              </w:numPr>
              <w:jc w:val="both"/>
            </w:pPr>
            <w:r>
              <w:t>Stili di apprendimento dominanti (visivo verbale / visivo non verbale / uditivo / cinestetico;  analitico / globale; individuale / di gruppo);</w:t>
            </w:r>
          </w:p>
          <w:p w:rsidR="00D77A3B" w:rsidRDefault="00D77A3B" w:rsidP="00D77A3B">
            <w:pPr>
              <w:pStyle w:val="Paragrafoelenco"/>
              <w:numPr>
                <w:ilvl w:val="0"/>
                <w:numId w:val="40"/>
              </w:numPr>
              <w:jc w:val="both"/>
            </w:pPr>
            <w:r>
              <w:t>Comportamento e capacità di relazione/socializzazione nel contesto classe/scuola;</w:t>
            </w:r>
          </w:p>
          <w:p w:rsidR="00D77A3B" w:rsidRDefault="00D77A3B" w:rsidP="00D77A3B">
            <w:pPr>
              <w:pStyle w:val="Paragrafoelenco"/>
              <w:numPr>
                <w:ilvl w:val="0"/>
                <w:numId w:val="40"/>
              </w:numPr>
              <w:jc w:val="both"/>
            </w:pPr>
            <w:r>
              <w:t>Punti di forza/aspetti da migliorare</w:t>
            </w:r>
          </w:p>
          <w:p w:rsidR="00D77A3B" w:rsidRDefault="00D77A3B" w:rsidP="00D77A3B">
            <w:pPr>
              <w:pStyle w:val="Paragrafoelenco"/>
              <w:numPr>
                <w:ilvl w:val="0"/>
                <w:numId w:val="40"/>
              </w:numPr>
              <w:jc w:val="both"/>
            </w:pPr>
            <w:r>
              <w:t>Interessi e passioni in ambito extrascolastico.</w:t>
            </w:r>
          </w:p>
          <w:p w:rsidR="00D77A3B" w:rsidRDefault="00D77A3B" w:rsidP="00FA11B1">
            <w:pPr>
              <w:pStyle w:val="Paragrafoelenco"/>
              <w:jc w:val="both"/>
            </w:pPr>
          </w:p>
          <w:p w:rsidR="00D77A3B" w:rsidRDefault="00D77A3B" w:rsidP="00FA11B1">
            <w:pPr>
              <w:pStyle w:val="Paragrafoelenco"/>
              <w:jc w:val="both"/>
            </w:pPr>
          </w:p>
          <w:p w:rsidR="00D77A3B" w:rsidRDefault="00D77A3B" w:rsidP="00FA11B1">
            <w:pPr>
              <w:pStyle w:val="Paragrafoelenco"/>
              <w:jc w:val="both"/>
            </w:pPr>
          </w:p>
          <w:p w:rsidR="00D77A3B" w:rsidRDefault="00D77A3B" w:rsidP="00FA11B1">
            <w:pPr>
              <w:pStyle w:val="Paragrafoelenco"/>
              <w:jc w:val="both"/>
            </w:pPr>
          </w:p>
          <w:p w:rsidR="00D77A3B" w:rsidRDefault="00D77A3B" w:rsidP="00FA11B1">
            <w:pPr>
              <w:pStyle w:val="Paragrafoelenco"/>
              <w:jc w:val="both"/>
            </w:pPr>
          </w:p>
          <w:p w:rsidR="00D77A3B" w:rsidRDefault="00D77A3B" w:rsidP="00FA11B1">
            <w:pPr>
              <w:pStyle w:val="Paragrafoelenco"/>
              <w:ind w:left="0"/>
              <w:jc w:val="both"/>
            </w:pPr>
          </w:p>
          <w:p w:rsidR="00D77A3B" w:rsidRDefault="00D77A3B" w:rsidP="00FA11B1">
            <w:pPr>
              <w:pStyle w:val="Paragrafoelenco"/>
              <w:ind w:left="0"/>
              <w:jc w:val="both"/>
            </w:pPr>
          </w:p>
          <w:p w:rsidR="00D77A3B" w:rsidRDefault="00D77A3B" w:rsidP="00FA11B1">
            <w:pPr>
              <w:jc w:val="both"/>
            </w:pPr>
          </w:p>
        </w:tc>
      </w:tr>
      <w:tr w:rsidR="00D77A3B" w:rsidTr="00FA11B1">
        <w:tc>
          <w:tcPr>
            <w:tcW w:w="15332" w:type="dxa"/>
            <w:shd w:val="clear" w:color="auto" w:fill="CCC0D9" w:themeFill="accent4" w:themeFillTint="66"/>
          </w:tcPr>
          <w:p w:rsidR="00D77A3B" w:rsidRDefault="00D77A3B" w:rsidP="00FA11B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COMPETENZE ACQUISITE IN CONTESTI FORMALI</w:t>
            </w:r>
          </w:p>
        </w:tc>
      </w:tr>
      <w:tr w:rsidR="00D77A3B" w:rsidTr="00FA11B1">
        <w:tc>
          <w:tcPr>
            <w:tcW w:w="15332" w:type="dxa"/>
            <w:shd w:val="clear" w:color="auto" w:fill="FFFFFF" w:themeFill="background1"/>
          </w:tcPr>
          <w:p w:rsidR="00D77A3B" w:rsidRDefault="00D77A3B" w:rsidP="00FA11B1">
            <w:pPr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>
              <w:rPr>
                <w:i/>
              </w:rPr>
              <w:t>(indicare la scuola o il percorso formativo di provenienza)</w:t>
            </w:r>
          </w:p>
          <w:p w:rsidR="00D77A3B" w:rsidRDefault="00D77A3B" w:rsidP="00FA11B1">
            <w:pPr>
              <w:rPr>
                <w:b/>
                <w:i/>
                <w:sz w:val="24"/>
                <w:szCs w:val="24"/>
              </w:rPr>
            </w:pPr>
          </w:p>
        </w:tc>
      </w:tr>
      <w:tr w:rsidR="00D77A3B" w:rsidTr="00FA11B1">
        <w:tc>
          <w:tcPr>
            <w:tcW w:w="15332" w:type="dxa"/>
            <w:shd w:val="clear" w:color="auto" w:fill="FFFFFF" w:themeFill="background1"/>
          </w:tcPr>
          <w:p w:rsidR="00D77A3B" w:rsidRDefault="00D77A3B" w:rsidP="00FA11B1">
            <w:pPr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>
              <w:rPr>
                <w:i/>
              </w:rPr>
              <w:t>(indicare la/e classe/i ripetuta/e)</w:t>
            </w:r>
          </w:p>
          <w:p w:rsidR="00D77A3B" w:rsidRDefault="00D77A3B" w:rsidP="00FA11B1">
            <w:pPr>
              <w:jc w:val="both"/>
              <w:rPr>
                <w:b/>
              </w:rPr>
            </w:pPr>
          </w:p>
        </w:tc>
      </w:tr>
      <w:tr w:rsidR="00D77A3B" w:rsidTr="00FA11B1">
        <w:tc>
          <w:tcPr>
            <w:tcW w:w="15332" w:type="dxa"/>
            <w:shd w:val="clear" w:color="auto" w:fill="FFFFFF" w:themeFill="background1"/>
          </w:tcPr>
          <w:p w:rsidR="00D77A3B" w:rsidRDefault="00D77A3B" w:rsidP="00FA11B1">
            <w:pPr>
              <w:jc w:val="both"/>
            </w:pPr>
            <w:r>
              <w:rPr>
                <w:b/>
              </w:rPr>
              <w:t>TITOLI DI STUDIO CONSEGUITI</w:t>
            </w:r>
          </w:p>
          <w:p w:rsidR="00D77A3B" w:rsidRDefault="00D77A3B" w:rsidP="00FA11B1">
            <w:pPr>
              <w:jc w:val="both"/>
            </w:pPr>
            <w:r>
              <w:t>L’alunno/a ha conseguito il diploma di scuola secondaria di I grado con votazione di……./10 nell’anno scolastico 201… - 201….</w:t>
            </w:r>
          </w:p>
        </w:tc>
      </w:tr>
      <w:tr w:rsidR="00D77A3B" w:rsidTr="00FA11B1">
        <w:tc>
          <w:tcPr>
            <w:tcW w:w="15332" w:type="dxa"/>
            <w:shd w:val="clear" w:color="auto" w:fill="FFFFFF" w:themeFill="background1"/>
          </w:tcPr>
          <w:p w:rsidR="00D77A3B" w:rsidRDefault="00D77A3B" w:rsidP="00FA11B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CERTIFICAZIONE DELLE COMPETENZE E DEI RISULTATI INVALSI RELATIVI AL PRIMO CICLO DI ISTRUZIONE</w:t>
            </w:r>
          </w:p>
          <w:p w:rsidR="00D77A3B" w:rsidRDefault="00D77A3B" w:rsidP="00FA11B1">
            <w:pPr>
              <w:jc w:val="both"/>
            </w:pPr>
            <w:r>
              <w:t xml:space="preserve">Il docente tutor </w:t>
            </w:r>
            <w:r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>
              <w:rPr>
                <w:i/>
              </w:rPr>
              <w:t>non ha potuto prendere visione in quanto non consegnata all’atto dell’iscrizione</w:t>
            </w:r>
            <w:r>
              <w:t xml:space="preserve">. </w:t>
            </w:r>
          </w:p>
          <w:p w:rsidR="00D77A3B" w:rsidRDefault="00D77A3B" w:rsidP="00FA11B1">
            <w:pPr>
              <w:jc w:val="both"/>
            </w:pPr>
            <w:r>
              <w:t>Dai livelli acquisiti nella certificazione emergono particolari competenze in ambito linguistico / scientifico-tecnologico e matematico /digitale / sociale e civico / metacognitivo / creativo / storico-culturale / artistico, mentre si possono rilevare difficoltà/bisogna migliorare in ambito …………………………………………………………………………</w:t>
            </w:r>
          </w:p>
          <w:p w:rsidR="00D77A3B" w:rsidRDefault="00D77A3B" w:rsidP="00FA11B1">
            <w:pPr>
              <w:jc w:val="both"/>
              <w:rPr>
                <w:i/>
              </w:rPr>
            </w:pPr>
            <w:r>
              <w:t xml:space="preserve">Dai risultati della prova INVALSI in uscita dal I ciclo emergono livelli </w:t>
            </w:r>
            <w:r>
              <w:rPr>
                <w:i/>
              </w:rPr>
              <w:t>adeguati/parzialmente adeguati</w:t>
            </w:r>
            <w:r>
              <w:t xml:space="preserve"> in italiano / matematica / inglese </w:t>
            </w:r>
            <w:proofErr w:type="spellStart"/>
            <w:r>
              <w:rPr>
                <w:i/>
              </w:rPr>
              <w:t>oppure</w:t>
            </w:r>
            <w:r>
              <w:t>La</w:t>
            </w:r>
            <w:proofErr w:type="spellEnd"/>
            <w:r>
              <w:t xml:space="preserve"> certificazione dei risultati della prova INVALSI conclusiva del I ciclo </w:t>
            </w:r>
            <w:r>
              <w:rPr>
                <w:i/>
              </w:rPr>
              <w:t>non è stata consegnata in segreteria / non è stata rilasciata all’alunno/a, poiché non prevista ad obbligo di legge prima dell’anno scolastico 2017-18.</w:t>
            </w:r>
          </w:p>
        </w:tc>
      </w:tr>
      <w:tr w:rsidR="00D77A3B" w:rsidTr="00FA11B1">
        <w:tc>
          <w:tcPr>
            <w:tcW w:w="15332" w:type="dxa"/>
            <w:shd w:val="clear" w:color="auto" w:fill="FFFFFF" w:themeFill="background1"/>
          </w:tcPr>
          <w:p w:rsidR="00D77A3B" w:rsidRDefault="00D77A3B" w:rsidP="00FA11B1">
            <w:pPr>
              <w:rPr>
                <w:b/>
                <w:bCs/>
              </w:rPr>
            </w:pPr>
            <w:r>
              <w:rPr>
                <w:b/>
                <w:bCs/>
              </w:rPr>
              <w:t>ESITI DELLE EVENTUALI PROVE DI INGRESSO SVOLTE</w:t>
            </w:r>
          </w:p>
          <w:p w:rsidR="00D77A3B" w:rsidRDefault="00D77A3B" w:rsidP="00FA11B1">
            <w:pPr>
              <w:rPr>
                <w:b/>
                <w:bCs/>
              </w:rPr>
            </w:pPr>
          </w:p>
          <w:tbl>
            <w:tblPr>
              <w:tblW w:w="14894" w:type="dxa"/>
              <w:tblInd w:w="1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812"/>
              <w:gridCol w:w="4546"/>
            </w:tblGrid>
            <w:tr w:rsidR="00D77A3B" w:rsidTr="00FA11B1">
              <w:trPr>
                <w:trHeight w:val="12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A3B" w:rsidRDefault="00D77A3B" w:rsidP="00FA11B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INSEGNAMENTO/ASSE CULTURALE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A3B" w:rsidRDefault="00D77A3B" w:rsidP="00FA11B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TIPO DI PROVA</w:t>
                  </w:r>
                </w:p>
                <w:p w:rsidR="00D77A3B" w:rsidRDefault="00D77A3B" w:rsidP="00FA11B1">
                  <w:r>
                    <w:rPr>
                      <w:rFonts w:ascii="Calibri" w:hAnsi="Calibri" w:cs="Calibri"/>
                      <w:color w:val="000000"/>
                    </w:rPr>
                    <w:t>(scritta/orale; strutturata/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semistrutturata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/non strutturata)</w:t>
                  </w: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A3B" w:rsidRDefault="00D77A3B" w:rsidP="00FA11B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ESITO IN TERMINI DI PREREQUISITI</w:t>
                  </w:r>
                </w:p>
                <w:p w:rsidR="00D77A3B" w:rsidRDefault="00D77A3B" w:rsidP="00FA11B1">
                  <w:pPr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(molto positivo, positivo, sufficiente, insufficiente)</w:t>
                  </w:r>
                </w:p>
              </w:tc>
            </w:tr>
            <w:tr w:rsidR="00D77A3B" w:rsidTr="00FA11B1">
              <w:trPr>
                <w:trHeight w:val="324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A3B" w:rsidRDefault="00D77A3B" w:rsidP="00FA11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A3B" w:rsidRDefault="00D77A3B" w:rsidP="00FA11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A3B" w:rsidRDefault="00D77A3B" w:rsidP="00FA11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77A3B" w:rsidTr="00FA11B1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A3B" w:rsidRDefault="00D77A3B" w:rsidP="00FA11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A3B" w:rsidRDefault="00D77A3B" w:rsidP="00FA11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A3B" w:rsidRDefault="00D77A3B" w:rsidP="00FA11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77A3B" w:rsidTr="00FA11B1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A3B" w:rsidRDefault="00D77A3B" w:rsidP="00FA11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A3B" w:rsidRDefault="00D77A3B" w:rsidP="00FA11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A3B" w:rsidRDefault="00D77A3B" w:rsidP="00FA11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77A3B" w:rsidTr="00FA11B1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A3B" w:rsidRDefault="00D77A3B" w:rsidP="00FA11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A3B" w:rsidRDefault="00D77A3B" w:rsidP="00FA11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77A3B" w:rsidRDefault="00D77A3B" w:rsidP="00FA11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77A3B" w:rsidRDefault="00D77A3B" w:rsidP="00FA11B1">
            <w:pPr>
              <w:rPr>
                <w:b/>
                <w:i/>
                <w:sz w:val="24"/>
                <w:szCs w:val="24"/>
              </w:rPr>
            </w:pPr>
          </w:p>
        </w:tc>
      </w:tr>
      <w:tr w:rsidR="00D77A3B" w:rsidTr="00FA11B1">
        <w:tc>
          <w:tcPr>
            <w:tcW w:w="15332" w:type="dxa"/>
            <w:shd w:val="clear" w:color="auto" w:fill="CCC0D9" w:themeFill="accent4" w:themeFillTint="66"/>
          </w:tcPr>
          <w:p w:rsidR="00D77A3B" w:rsidRDefault="00D77A3B" w:rsidP="00FA11B1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COMPETENZE ACQUISITE IN CONTESTI NON FORMALI O INFORMALI</w:t>
            </w:r>
          </w:p>
        </w:tc>
      </w:tr>
      <w:tr w:rsidR="00D77A3B" w:rsidTr="00FA11B1">
        <w:trPr>
          <w:trHeight w:val="4040"/>
        </w:trPr>
        <w:tc>
          <w:tcPr>
            <w:tcW w:w="15332" w:type="dxa"/>
          </w:tcPr>
          <w:p w:rsidR="00D77A3B" w:rsidRDefault="00D77A3B" w:rsidP="00FA11B1">
            <w:pPr>
              <w:jc w:val="both"/>
            </w:pPr>
            <w:r>
              <w:t>In occasione del colloquio-intervista effettuato dal docente tutor, l’alunno/a ha dichiarato di aver acquisito le seguenti competenze:</w:t>
            </w:r>
          </w:p>
          <w:p w:rsidR="00D77A3B" w:rsidRDefault="00D77A3B" w:rsidP="00FA11B1">
            <w:pPr>
              <w:jc w:val="both"/>
            </w:pPr>
          </w:p>
          <w:tbl>
            <w:tblPr>
              <w:tblStyle w:val="Grigliatabella"/>
              <w:tblW w:w="14742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386"/>
              <w:gridCol w:w="4678"/>
            </w:tblGrid>
            <w:tr w:rsidR="00D77A3B" w:rsidTr="00FA11B1">
              <w:tc>
                <w:tcPr>
                  <w:tcW w:w="4678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BREVE DESCRIZIONE</w:t>
                  </w:r>
                </w:p>
                <w:p w:rsidR="00D77A3B" w:rsidRDefault="00D77A3B" w:rsidP="00FA11B1">
                  <w:pPr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678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bCs/>
                      <w:color w:val="000000"/>
                      <w:lang w:eastAsia="en-US"/>
                    </w:rPr>
                    <w:t>EVIDENZA</w:t>
                  </w:r>
                </w:p>
                <w:p w:rsidR="00D77A3B" w:rsidRDefault="00D77A3B" w:rsidP="00FA11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>(attestati, prodotti/elaborati, testimonianze scritte, nessuna)</w:t>
                  </w:r>
                </w:p>
              </w:tc>
            </w:tr>
            <w:tr w:rsidR="00D77A3B" w:rsidTr="00FA11B1">
              <w:trPr>
                <w:trHeight w:val="472"/>
              </w:trPr>
              <w:tc>
                <w:tcPr>
                  <w:tcW w:w="4678" w:type="dxa"/>
                  <w:vMerge w:val="restart"/>
                </w:tcPr>
                <w:p w:rsidR="00D77A3B" w:rsidRDefault="00D77A3B" w:rsidP="00FA11B1">
                  <w:pPr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NON FORMALE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 </w:t>
                  </w:r>
                </w:p>
                <w:p w:rsidR="00D77A3B" w:rsidRDefault="00D77A3B" w:rsidP="00FA11B1">
                  <w:pPr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>(sviluppata attraverso la frequenza di attività organizzate da associazioni o enti privati)</w:t>
                  </w:r>
                </w:p>
                <w:p w:rsidR="00D77A3B" w:rsidRDefault="00D77A3B" w:rsidP="00FA11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  <w:p w:rsidR="00D77A3B" w:rsidRDefault="00D77A3B" w:rsidP="00FA11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386" w:type="dxa"/>
                </w:tcPr>
                <w:p w:rsidR="00D77A3B" w:rsidRDefault="00D77A3B" w:rsidP="00FA11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  <w:p w:rsidR="00D77A3B" w:rsidRDefault="00D77A3B" w:rsidP="00FA11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D77A3B" w:rsidRDefault="00D77A3B" w:rsidP="00FA11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D77A3B" w:rsidTr="00FA11B1">
              <w:trPr>
                <w:trHeight w:val="375"/>
              </w:trPr>
              <w:tc>
                <w:tcPr>
                  <w:tcW w:w="4678" w:type="dxa"/>
                  <w:vMerge/>
                </w:tcPr>
                <w:p w:rsidR="00D77A3B" w:rsidRDefault="00D77A3B" w:rsidP="00FA11B1">
                  <w:pPr>
                    <w:rPr>
                      <w:rFonts w:ascii="Calibri" w:eastAsiaTheme="minorHAns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386" w:type="dxa"/>
                </w:tcPr>
                <w:p w:rsidR="00D77A3B" w:rsidRDefault="00D77A3B" w:rsidP="00FA11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D77A3B" w:rsidRDefault="00D77A3B" w:rsidP="00FA11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D77A3B" w:rsidTr="00FA11B1">
              <w:trPr>
                <w:trHeight w:val="413"/>
              </w:trPr>
              <w:tc>
                <w:tcPr>
                  <w:tcW w:w="4678" w:type="dxa"/>
                  <w:vMerge w:val="restart"/>
                </w:tcPr>
                <w:p w:rsidR="00D77A3B" w:rsidRDefault="00D77A3B" w:rsidP="00FA11B1">
                  <w:pPr>
                    <w:rPr>
                      <w:rFonts w:asciiTheme="minorHAnsi" w:eastAsiaTheme="minorHAnsi" w:hAnsiTheme="minorHAnsi" w:cstheme="minorBid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INFORMALE</w:t>
                  </w:r>
                </w:p>
                <w:p w:rsidR="00D77A3B" w:rsidRDefault="00D77A3B" w:rsidP="00FA11B1">
                  <w:pPr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lang w:eastAsia="en-US"/>
                    </w:rPr>
                    <w:t>(sviluppata nella vita quotidiana)</w:t>
                  </w:r>
                </w:p>
                <w:p w:rsidR="00D77A3B" w:rsidRDefault="00D77A3B" w:rsidP="00FA11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  <w:p w:rsidR="00D77A3B" w:rsidRDefault="00D77A3B" w:rsidP="00FA11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386" w:type="dxa"/>
                </w:tcPr>
                <w:p w:rsidR="00D77A3B" w:rsidRDefault="00D77A3B" w:rsidP="00FA11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  <w:p w:rsidR="00D77A3B" w:rsidRDefault="00D77A3B" w:rsidP="00FA11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D77A3B" w:rsidRDefault="00D77A3B" w:rsidP="00FA11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D77A3B" w:rsidTr="00FA11B1">
              <w:trPr>
                <w:trHeight w:val="412"/>
              </w:trPr>
              <w:tc>
                <w:tcPr>
                  <w:tcW w:w="4678" w:type="dxa"/>
                  <w:vMerge/>
                </w:tcPr>
                <w:p w:rsidR="00D77A3B" w:rsidRDefault="00D77A3B" w:rsidP="00FA11B1">
                  <w:pPr>
                    <w:rPr>
                      <w:rFonts w:ascii="Calibri" w:eastAsiaTheme="minorHAns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386" w:type="dxa"/>
                </w:tcPr>
                <w:p w:rsidR="00D77A3B" w:rsidRDefault="00D77A3B" w:rsidP="00FA11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  <w:p w:rsidR="00D77A3B" w:rsidRDefault="00D77A3B" w:rsidP="00FA11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D77A3B" w:rsidRDefault="00D77A3B" w:rsidP="00FA11B1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:rsidR="00D77A3B" w:rsidRDefault="00D77A3B" w:rsidP="00FA11B1">
            <w:pPr>
              <w:jc w:val="both"/>
              <w:rPr>
                <w:b/>
                <w:highlight w:val="cyan"/>
              </w:rPr>
            </w:pPr>
          </w:p>
        </w:tc>
      </w:tr>
    </w:tbl>
    <w:p w:rsidR="00D77A3B" w:rsidRDefault="00D77A3B" w:rsidP="00D77A3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15276" w:type="dxa"/>
        <w:tblLayout w:type="fixed"/>
        <w:tblLook w:val="04A0" w:firstRow="1" w:lastRow="0" w:firstColumn="1" w:lastColumn="0" w:noHBand="0" w:noVBand="1"/>
      </w:tblPr>
      <w:tblGrid>
        <w:gridCol w:w="15276"/>
      </w:tblGrid>
      <w:tr w:rsidR="00D77A3B" w:rsidTr="00FA11B1">
        <w:tc>
          <w:tcPr>
            <w:tcW w:w="15276" w:type="dxa"/>
            <w:shd w:val="clear" w:color="auto" w:fill="EEECE1" w:themeFill="background2"/>
          </w:tcPr>
          <w:p w:rsidR="00D77A3B" w:rsidRDefault="00D77A3B" w:rsidP="00FA11B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D77A3B" w:rsidRDefault="00D77A3B" w:rsidP="00FA11B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QUADRO N. 3: OBIETTIVI PREVISTI IN TERMINI DI PERSONALIZZAZIONE</w:t>
            </w:r>
          </w:p>
        </w:tc>
      </w:tr>
      <w:tr w:rsidR="00D77A3B" w:rsidTr="00FA11B1">
        <w:trPr>
          <w:trHeight w:val="2018"/>
        </w:trPr>
        <w:tc>
          <w:tcPr>
            <w:tcW w:w="15276" w:type="dxa"/>
          </w:tcPr>
          <w:p w:rsidR="00D77A3B" w:rsidRDefault="00D77A3B" w:rsidP="00FA11B1">
            <w:pPr>
              <w:rPr>
                <w:rFonts w:ascii="Calibri" w:eastAsia="Calibri" w:hAnsi="Calibri" w:cs="Calibri"/>
                <w:i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(indicare gli obiettivi formativi ed educativi che si intendono perseguire attraverso gli interventi di personalizzazione o attraverso particolari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UdA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  <w:p w:rsidR="00D77A3B" w:rsidRDefault="00D77A3B" w:rsidP="00FA11B1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 partire dai bisogni formativi emersi dal bilancio personale iniziale e ai fini della progettazione degli interventi di personalizzazione, il Consiglio di classe individua i seguenti obiettivi:</w:t>
            </w:r>
          </w:p>
          <w:p w:rsidR="00D77A3B" w:rsidRDefault="00D77A3B" w:rsidP="00FA11B1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:rsidR="00D77A3B" w:rsidRDefault="00D77A3B" w:rsidP="00FA11B1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ad esempio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partecipazione alla vita scolastica (per alunni a rischio dispersione/ devianza); inclusione / socializzazione all’interno del contesto classe (per alunni con difficoltà di inserimento nella classe); risultati di apprendimento della lingua italiana (per alunni non italofoni); recupero o conseguimento di crediti per il passaggio ad altri percorsi di istruzione e formazione; potenziamento dei propri risultati di apprendimento; orientamento in uscita 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-orientamento verso altri percorsi; 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conseguimento di certificazioni (ECDL, PET, DELF); sviluppare particolari conoscenze, abilità e competenze o educare alla cittadinanza tramite progetti particolari….).</w:t>
            </w:r>
          </w:p>
          <w:p w:rsidR="00D77A3B" w:rsidRDefault="00D77A3B" w:rsidP="00FA11B1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D77A3B" w:rsidRDefault="00D77A3B" w:rsidP="00D77A3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15484" w:type="dxa"/>
        <w:tblLayout w:type="fixed"/>
        <w:tblLook w:val="04A0" w:firstRow="1" w:lastRow="0" w:firstColumn="1" w:lastColumn="0" w:noHBand="0" w:noVBand="1"/>
      </w:tblPr>
      <w:tblGrid>
        <w:gridCol w:w="15484"/>
      </w:tblGrid>
      <w:tr w:rsidR="00D77A3B" w:rsidTr="00FA11B1">
        <w:tc>
          <w:tcPr>
            <w:tcW w:w="15484" w:type="dxa"/>
            <w:shd w:val="clear" w:color="auto" w:fill="EEECE1" w:themeFill="background2"/>
          </w:tcPr>
          <w:p w:rsidR="00D77A3B" w:rsidRDefault="00D77A3B" w:rsidP="00FA11B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D77A3B" w:rsidRDefault="00D77A3B" w:rsidP="00FA11B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QUADRO N. 4 STRUMENTI DIDATTICI PARTICOLARI PREVISTI</w:t>
            </w:r>
          </w:p>
        </w:tc>
      </w:tr>
      <w:tr w:rsidR="00D77A3B" w:rsidTr="00FA11B1">
        <w:tc>
          <w:tcPr>
            <w:tcW w:w="15484" w:type="dxa"/>
          </w:tcPr>
          <w:p w:rsidR="00D77A3B" w:rsidRDefault="00D77A3B" w:rsidP="00FA11B1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(In caso di alunno privo di altre tutele quali PDP e PEI)</w:t>
            </w:r>
          </w:p>
          <w:p w:rsidR="00D77A3B" w:rsidRDefault="00D77A3B" w:rsidP="00FA11B1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Considerate le difficoltà di apprendimento e i bisogni formativi riscontrati, il Consiglio di classe decide di consentire all’alunno/a l’utilizzo di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formulari / schemi / mappe concettuali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:rsidR="00D77A3B" w:rsidRDefault="00D77A3B" w:rsidP="00FA11B1">
            <w:pPr>
              <w:rPr>
                <w:rFonts w:ascii="Calibri" w:eastAsia="Calibri" w:hAnsi="Calibri" w:cs="Calibri"/>
                <w:lang w:eastAsia="en-US"/>
              </w:rPr>
            </w:pPr>
          </w:p>
          <w:p w:rsidR="00D77A3B" w:rsidRDefault="00D77A3B" w:rsidP="00FA11B1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tbl>
      <w:tblPr>
        <w:tblStyle w:val="Style40"/>
        <w:tblpPr w:leftFromText="141" w:rightFromText="141" w:vertAnchor="text" w:horzAnchor="margin" w:tblpY="-96"/>
        <w:tblW w:w="15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962"/>
        <w:gridCol w:w="708"/>
        <w:gridCol w:w="4820"/>
        <w:gridCol w:w="764"/>
      </w:tblGrid>
      <w:tr w:rsidR="00D77A3B" w:rsidTr="00FA11B1">
        <w:trPr>
          <w:trHeight w:val="200"/>
        </w:trPr>
        <w:tc>
          <w:tcPr>
            <w:tcW w:w="15331" w:type="dxa"/>
            <w:gridSpan w:val="5"/>
            <w:shd w:val="clear" w:color="auto" w:fill="EEECE1" w:themeFill="background2"/>
          </w:tcPr>
          <w:p w:rsidR="00D77A3B" w:rsidRDefault="00D77A3B" w:rsidP="00FA11B1">
            <w:pPr>
              <w:jc w:val="center"/>
              <w:rPr>
                <w:rFonts w:ascii="Arial" w:hAnsi="Arial" w:cs="Arial"/>
                <w:b/>
              </w:rPr>
            </w:pPr>
          </w:p>
          <w:p w:rsidR="00D77A3B" w:rsidRDefault="00D77A3B" w:rsidP="00FA11B1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QUADRO N. 5: INTERVENTI DI PERSONALIZZAZIONE DEL PERCORSO FORMATIVO - BIENNIO</w:t>
            </w:r>
          </w:p>
        </w:tc>
      </w:tr>
      <w:tr w:rsidR="00D77A3B" w:rsidTr="00FA11B1">
        <w:trPr>
          <w:trHeight w:val="200"/>
        </w:trPr>
        <w:tc>
          <w:tcPr>
            <w:tcW w:w="4077" w:type="dxa"/>
            <w:vMerge w:val="restart"/>
            <w:shd w:val="clear" w:color="auto" w:fill="FBD4B4" w:themeFill="accent6" w:themeFillTint="66"/>
          </w:tcPr>
          <w:p w:rsidR="00D77A3B" w:rsidRDefault="00D77A3B" w:rsidP="00FA11B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FBD4B4" w:themeFill="accent6" w:themeFillTint="66"/>
          </w:tcPr>
          <w:p w:rsidR="00D77A3B" w:rsidRDefault="00D77A3B" w:rsidP="00FA11B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D77A3B" w:rsidTr="00FA11B1">
        <w:trPr>
          <w:trHeight w:val="299"/>
        </w:trPr>
        <w:tc>
          <w:tcPr>
            <w:tcW w:w="4077" w:type="dxa"/>
            <w:vMerge/>
            <w:shd w:val="clear" w:color="auto" w:fill="FBD4B4" w:themeFill="accent6" w:themeFillTint="66"/>
          </w:tcPr>
          <w:p w:rsidR="00D77A3B" w:rsidRDefault="00D77A3B" w:rsidP="00FA1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BD4B4" w:themeFill="accent6" w:themeFillTint="66"/>
          </w:tcPr>
          <w:p w:rsidR="00D77A3B" w:rsidRDefault="00D77A3B" w:rsidP="00FA11B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PRIMO ANNO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D77A3B" w:rsidRDefault="00D77A3B" w:rsidP="00FA11B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D77A3B" w:rsidRDefault="00D77A3B" w:rsidP="00FA11B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SECONDO ANNO</w:t>
            </w:r>
          </w:p>
        </w:tc>
        <w:tc>
          <w:tcPr>
            <w:tcW w:w="764" w:type="dxa"/>
            <w:shd w:val="clear" w:color="auto" w:fill="FBD4B4" w:themeFill="accent6" w:themeFillTint="66"/>
          </w:tcPr>
          <w:p w:rsidR="00D77A3B" w:rsidRDefault="00D77A3B" w:rsidP="00FA11B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D77A3B" w:rsidTr="00FA11B1">
        <w:trPr>
          <w:trHeight w:val="989"/>
        </w:trPr>
        <w:tc>
          <w:tcPr>
            <w:tcW w:w="4077" w:type="dxa"/>
          </w:tcPr>
          <w:p w:rsidR="00D77A3B" w:rsidRDefault="00D77A3B" w:rsidP="00FA11B1">
            <w:pPr>
              <w:keepNext/>
              <w:rPr>
                <w:b/>
              </w:rPr>
            </w:pPr>
            <w:r>
              <w:rPr>
                <w:b/>
              </w:rPr>
              <w:t xml:space="preserve">Accoglienza </w:t>
            </w:r>
          </w:p>
        </w:tc>
        <w:tc>
          <w:tcPr>
            <w:tcW w:w="4962" w:type="dxa"/>
          </w:tcPr>
          <w:p w:rsidR="00D77A3B" w:rsidRDefault="00D77A3B" w:rsidP="00D77A3B">
            <w:pPr>
              <w:pStyle w:val="Paragrafoelenco"/>
              <w:keepNext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77A3B" w:rsidRDefault="00D77A3B" w:rsidP="00FA11B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0"/>
                <w:szCs w:val="20"/>
              </w:rPr>
            </w:pPr>
          </w:p>
          <w:p w:rsidR="00D77A3B" w:rsidRDefault="00D77A3B" w:rsidP="00FA11B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7A3B" w:rsidRDefault="00D77A3B" w:rsidP="00FA11B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77A3B" w:rsidRDefault="00D77A3B" w:rsidP="00D77A3B">
            <w:pPr>
              <w:pStyle w:val="Paragrafoelenco"/>
              <w:keepNext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D77A3B" w:rsidRDefault="00D77A3B" w:rsidP="00FA11B1">
            <w:pPr>
              <w:rPr>
                <w:sz w:val="20"/>
                <w:szCs w:val="20"/>
              </w:rPr>
            </w:pPr>
          </w:p>
        </w:tc>
      </w:tr>
      <w:tr w:rsidR="00D77A3B" w:rsidTr="00FA11B1">
        <w:trPr>
          <w:trHeight w:val="833"/>
        </w:trPr>
        <w:tc>
          <w:tcPr>
            <w:tcW w:w="4077" w:type="dxa"/>
          </w:tcPr>
          <w:p w:rsidR="00D77A3B" w:rsidRDefault="00D77A3B" w:rsidP="00FA11B1">
            <w:pPr>
              <w:keepNext/>
              <w:rPr>
                <w:b/>
              </w:rPr>
            </w:pPr>
            <w:r>
              <w:rPr>
                <w:b/>
              </w:rPr>
              <w:t xml:space="preserve">Attività di recupero </w:t>
            </w:r>
          </w:p>
          <w:p w:rsidR="00D77A3B" w:rsidRDefault="00D77A3B" w:rsidP="00FA11B1">
            <w:pPr>
              <w:keepNext/>
            </w:pPr>
          </w:p>
          <w:p w:rsidR="00D77A3B" w:rsidRDefault="00D77A3B" w:rsidP="00FA11B1">
            <w:pPr>
              <w:keepNext/>
            </w:pPr>
          </w:p>
          <w:p w:rsidR="00D77A3B" w:rsidRDefault="00D77A3B" w:rsidP="00FA11B1">
            <w:pPr>
              <w:keepNext/>
            </w:pPr>
          </w:p>
        </w:tc>
        <w:tc>
          <w:tcPr>
            <w:tcW w:w="4962" w:type="dxa"/>
          </w:tcPr>
          <w:p w:rsidR="00D77A3B" w:rsidRDefault="00D77A3B" w:rsidP="00D77A3B">
            <w:pPr>
              <w:pStyle w:val="Paragrafoelenco"/>
              <w:keepNext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  <w:p w:rsidR="00D77A3B" w:rsidRDefault="00D77A3B" w:rsidP="00FA11B1">
            <w:pPr>
              <w:keepNext/>
              <w:rPr>
                <w:sz w:val="20"/>
                <w:szCs w:val="20"/>
              </w:rPr>
            </w:pPr>
          </w:p>
          <w:p w:rsidR="00D77A3B" w:rsidRDefault="00D77A3B" w:rsidP="00FA11B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7A3B" w:rsidRDefault="00D77A3B" w:rsidP="00FA11B1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77A3B" w:rsidRDefault="00D77A3B" w:rsidP="00D77A3B">
            <w:pPr>
              <w:pStyle w:val="Paragrafoelenco"/>
              <w:keepNext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D77A3B" w:rsidRDefault="00D77A3B" w:rsidP="00FA11B1">
            <w:pPr>
              <w:rPr>
                <w:sz w:val="20"/>
                <w:szCs w:val="20"/>
              </w:rPr>
            </w:pPr>
          </w:p>
        </w:tc>
      </w:tr>
      <w:tr w:rsidR="00D77A3B" w:rsidTr="00FA11B1">
        <w:trPr>
          <w:trHeight w:val="675"/>
        </w:trPr>
        <w:tc>
          <w:tcPr>
            <w:tcW w:w="4077" w:type="dxa"/>
          </w:tcPr>
          <w:p w:rsidR="00D77A3B" w:rsidRDefault="00D77A3B" w:rsidP="00FA11B1">
            <w:pPr>
              <w:keepNext/>
              <w:rPr>
                <w:b/>
              </w:rPr>
            </w:pPr>
            <w:r>
              <w:rPr>
                <w:b/>
              </w:rPr>
              <w:t>Attività di potenziamento</w:t>
            </w:r>
          </w:p>
          <w:p w:rsidR="00D77A3B" w:rsidRDefault="00D77A3B" w:rsidP="00FA11B1">
            <w:pPr>
              <w:keepNext/>
              <w:rPr>
                <w:b/>
              </w:rPr>
            </w:pPr>
          </w:p>
          <w:p w:rsidR="00D77A3B" w:rsidRDefault="00D77A3B" w:rsidP="00FA11B1">
            <w:pPr>
              <w:keepNext/>
              <w:rPr>
                <w:b/>
              </w:rPr>
            </w:pPr>
          </w:p>
          <w:p w:rsidR="00D77A3B" w:rsidRDefault="00D77A3B" w:rsidP="00FA11B1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D77A3B" w:rsidRDefault="00D77A3B" w:rsidP="00D77A3B">
            <w:pPr>
              <w:pStyle w:val="Paragrafoelenco"/>
              <w:keepNext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7A3B" w:rsidRDefault="00D77A3B" w:rsidP="00FA11B1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77A3B" w:rsidRDefault="00D77A3B" w:rsidP="00D77A3B">
            <w:pPr>
              <w:pStyle w:val="Paragrafoelenco"/>
              <w:keepNext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D77A3B" w:rsidRDefault="00D77A3B" w:rsidP="00FA11B1"/>
        </w:tc>
      </w:tr>
      <w:tr w:rsidR="00D77A3B" w:rsidTr="00FA11B1">
        <w:trPr>
          <w:trHeight w:val="1127"/>
        </w:trPr>
        <w:tc>
          <w:tcPr>
            <w:tcW w:w="4077" w:type="dxa"/>
          </w:tcPr>
          <w:p w:rsidR="00D77A3B" w:rsidRDefault="00D77A3B" w:rsidP="00FA11B1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Attività di sostegno alla realizzazione del progetto formativo individuale</w:t>
            </w:r>
          </w:p>
          <w:p w:rsidR="00D77A3B" w:rsidRDefault="00D77A3B" w:rsidP="00FA11B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(interventi di supporto al raggiungimento degli obiettivi educativi o di apprendimento; </w:t>
            </w:r>
            <w:proofErr w:type="spellStart"/>
            <w:r>
              <w:rPr>
                <w:sz w:val="20"/>
                <w:szCs w:val="20"/>
              </w:rPr>
              <w:t>peer</w:t>
            </w:r>
            <w:proofErr w:type="spellEnd"/>
            <w:r>
              <w:rPr>
                <w:sz w:val="20"/>
                <w:szCs w:val="20"/>
              </w:rPr>
              <w:t xml:space="preserve"> tutoring; attività di studio assistito)</w:t>
            </w:r>
          </w:p>
        </w:tc>
        <w:tc>
          <w:tcPr>
            <w:tcW w:w="4962" w:type="dxa"/>
          </w:tcPr>
          <w:p w:rsidR="00D77A3B" w:rsidRDefault="00D77A3B" w:rsidP="00D77A3B">
            <w:pPr>
              <w:pStyle w:val="Paragrafoelenco"/>
              <w:keepNext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7A3B" w:rsidRDefault="00D77A3B" w:rsidP="00FA11B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77A3B" w:rsidRDefault="00D77A3B" w:rsidP="00D77A3B">
            <w:pPr>
              <w:pStyle w:val="Paragrafoelenco"/>
              <w:keepNext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D77A3B" w:rsidRDefault="00D77A3B" w:rsidP="00FA11B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D77A3B" w:rsidTr="00FA11B1">
        <w:trPr>
          <w:trHeight w:val="1002"/>
        </w:trPr>
        <w:tc>
          <w:tcPr>
            <w:tcW w:w="4077" w:type="dxa"/>
          </w:tcPr>
          <w:p w:rsidR="00D77A3B" w:rsidRDefault="00D77A3B" w:rsidP="00FA11B1">
            <w:pPr>
              <w:keepNext/>
              <w:rPr>
                <w:b/>
              </w:rPr>
            </w:pPr>
            <w:r>
              <w:rPr>
                <w:b/>
              </w:rPr>
              <w:t xml:space="preserve">Attività e/o progetti di orientamento / </w:t>
            </w:r>
            <w:proofErr w:type="spellStart"/>
            <w:r>
              <w:rPr>
                <w:b/>
              </w:rPr>
              <w:t>riorientamento</w:t>
            </w:r>
            <w:proofErr w:type="spellEnd"/>
          </w:p>
          <w:p w:rsidR="00D77A3B" w:rsidRDefault="00D77A3B" w:rsidP="00FA11B1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D77A3B" w:rsidRDefault="00D77A3B" w:rsidP="00D77A3B">
            <w:pPr>
              <w:pStyle w:val="Paragrafoelenco"/>
              <w:keepNext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7A3B" w:rsidRDefault="00D77A3B" w:rsidP="00FA11B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77A3B" w:rsidRDefault="00D77A3B" w:rsidP="00D77A3B">
            <w:pPr>
              <w:pStyle w:val="Paragrafoelenco"/>
              <w:keepNext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D77A3B" w:rsidRDefault="00D77A3B" w:rsidP="00FA11B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D77A3B" w:rsidTr="00FA11B1">
        <w:trPr>
          <w:trHeight w:val="1002"/>
        </w:trPr>
        <w:tc>
          <w:tcPr>
            <w:tcW w:w="4077" w:type="dxa"/>
          </w:tcPr>
          <w:p w:rsidR="00D77A3B" w:rsidRDefault="00D77A3B" w:rsidP="00FA11B1">
            <w:pPr>
              <w:keepNext/>
              <w:rPr>
                <w:b/>
              </w:rPr>
            </w:pPr>
            <w:r>
              <w:rPr>
                <w:b/>
              </w:rPr>
              <w:t>Attività in ambiente extrascolastico</w:t>
            </w:r>
          </w:p>
          <w:p w:rsidR="00D77A3B" w:rsidRDefault="00D77A3B" w:rsidP="00FA11B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(svolte in orario curricolare)</w:t>
            </w:r>
          </w:p>
        </w:tc>
        <w:tc>
          <w:tcPr>
            <w:tcW w:w="4962" w:type="dxa"/>
          </w:tcPr>
          <w:p w:rsidR="00D77A3B" w:rsidRDefault="00D77A3B" w:rsidP="00D77A3B">
            <w:pPr>
              <w:pStyle w:val="Paragrafoelenco"/>
              <w:keepNext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7A3B" w:rsidRDefault="00D77A3B" w:rsidP="00FA11B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77A3B" w:rsidRDefault="00D77A3B" w:rsidP="00D77A3B">
            <w:pPr>
              <w:pStyle w:val="Paragrafoelenco"/>
              <w:keepNext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D77A3B" w:rsidRDefault="00D77A3B" w:rsidP="00FA11B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hanging="720"/>
            </w:pPr>
          </w:p>
        </w:tc>
      </w:tr>
      <w:tr w:rsidR="00D77A3B" w:rsidTr="00FA11B1">
        <w:trPr>
          <w:trHeight w:val="1058"/>
        </w:trPr>
        <w:tc>
          <w:tcPr>
            <w:tcW w:w="4077" w:type="dxa"/>
          </w:tcPr>
          <w:p w:rsidR="00D77A3B" w:rsidRDefault="00D77A3B" w:rsidP="00FA11B1">
            <w:pPr>
              <w:keepNext/>
              <w:rPr>
                <w:b/>
              </w:rPr>
            </w:pPr>
            <w:r>
              <w:rPr>
                <w:b/>
              </w:rPr>
              <w:t>Progetti strutturali</w:t>
            </w:r>
          </w:p>
        </w:tc>
        <w:tc>
          <w:tcPr>
            <w:tcW w:w="4962" w:type="dxa"/>
          </w:tcPr>
          <w:p w:rsidR="00D77A3B" w:rsidRDefault="00D77A3B" w:rsidP="00D77A3B">
            <w:pPr>
              <w:pStyle w:val="Paragrafoelenco"/>
              <w:keepNext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77A3B" w:rsidRDefault="00D77A3B" w:rsidP="00FA11B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sz w:val="20"/>
                <w:szCs w:val="20"/>
              </w:rPr>
            </w:pPr>
          </w:p>
          <w:p w:rsidR="00D77A3B" w:rsidRDefault="00D77A3B" w:rsidP="00FA11B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sz w:val="20"/>
                <w:szCs w:val="20"/>
              </w:rPr>
            </w:pPr>
          </w:p>
          <w:p w:rsidR="00D77A3B" w:rsidRDefault="00D77A3B" w:rsidP="00FA11B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7A3B" w:rsidRDefault="00D77A3B" w:rsidP="00FA11B1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77A3B" w:rsidRDefault="00D77A3B" w:rsidP="00D77A3B">
            <w:pPr>
              <w:pStyle w:val="Paragrafoelenco"/>
              <w:keepNext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D77A3B" w:rsidRDefault="00D77A3B" w:rsidP="00FA11B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360" w:hanging="720"/>
              <w:rPr>
                <w:sz w:val="20"/>
                <w:szCs w:val="20"/>
              </w:rPr>
            </w:pPr>
          </w:p>
        </w:tc>
      </w:tr>
      <w:tr w:rsidR="00D77A3B" w:rsidTr="00FA11B1">
        <w:tc>
          <w:tcPr>
            <w:tcW w:w="4077" w:type="dxa"/>
          </w:tcPr>
          <w:p w:rsidR="00D77A3B" w:rsidRDefault="00D77A3B" w:rsidP="00FA11B1">
            <w:pPr>
              <w:keepNext/>
              <w:rPr>
                <w:b/>
              </w:rPr>
            </w:pPr>
            <w:r>
              <w:rPr>
                <w:b/>
              </w:rPr>
              <w:t xml:space="preserve">Attività aggiuntive </w:t>
            </w:r>
          </w:p>
          <w:p w:rsidR="00D77A3B" w:rsidRDefault="00D77A3B" w:rsidP="00FA11B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(Progetti di ampliamento dell’offerta formativa)</w:t>
            </w:r>
          </w:p>
        </w:tc>
        <w:tc>
          <w:tcPr>
            <w:tcW w:w="4962" w:type="dxa"/>
          </w:tcPr>
          <w:p w:rsidR="00D77A3B" w:rsidRDefault="00D77A3B" w:rsidP="00D77A3B">
            <w:pPr>
              <w:pStyle w:val="Paragrafoelenco"/>
              <w:keepNext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:rsidR="00D77A3B" w:rsidRDefault="00D77A3B" w:rsidP="00FA11B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0"/>
                <w:szCs w:val="20"/>
              </w:rPr>
            </w:pPr>
          </w:p>
          <w:p w:rsidR="00D77A3B" w:rsidRDefault="00D77A3B" w:rsidP="00FA11B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0"/>
                <w:szCs w:val="20"/>
              </w:rPr>
            </w:pPr>
          </w:p>
          <w:p w:rsidR="00D77A3B" w:rsidRDefault="00D77A3B" w:rsidP="00FA11B1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7A3B" w:rsidRDefault="00D77A3B" w:rsidP="00FA11B1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77A3B" w:rsidRDefault="00D77A3B" w:rsidP="00D77A3B">
            <w:pPr>
              <w:pStyle w:val="Paragrafoelenco"/>
              <w:keepNext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D77A3B" w:rsidRDefault="00D77A3B" w:rsidP="00FA11B1">
            <w:pPr>
              <w:keepNext/>
              <w:spacing w:line="360" w:lineRule="auto"/>
              <w:rPr>
                <w:b/>
              </w:rPr>
            </w:pPr>
          </w:p>
        </w:tc>
      </w:tr>
      <w:tr w:rsidR="00D77A3B" w:rsidTr="00FA11B1">
        <w:tc>
          <w:tcPr>
            <w:tcW w:w="4077" w:type="dxa"/>
          </w:tcPr>
          <w:p w:rsidR="00D77A3B" w:rsidRDefault="00D77A3B" w:rsidP="00FA11B1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Alfabetizzazione italiano L2</w:t>
            </w:r>
          </w:p>
          <w:p w:rsidR="00D77A3B" w:rsidRDefault="00D77A3B" w:rsidP="00FA11B1">
            <w:pPr>
              <w:keepNext/>
              <w:rPr>
                <w:b/>
              </w:rPr>
            </w:pPr>
          </w:p>
          <w:p w:rsidR="00D77A3B" w:rsidRDefault="00D77A3B" w:rsidP="00FA11B1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D77A3B" w:rsidRDefault="00D77A3B" w:rsidP="00D77A3B">
            <w:pPr>
              <w:pStyle w:val="Paragrafoelenco"/>
              <w:keepNext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  <w:p w:rsidR="00D77A3B" w:rsidRDefault="00D77A3B" w:rsidP="00FA11B1">
            <w:pPr>
              <w:keepNext/>
              <w:contextualSpacing/>
              <w:rPr>
                <w:sz w:val="20"/>
                <w:szCs w:val="20"/>
              </w:rPr>
            </w:pPr>
          </w:p>
          <w:p w:rsidR="00D77A3B" w:rsidRDefault="00D77A3B" w:rsidP="00FA11B1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7A3B" w:rsidRDefault="00D77A3B" w:rsidP="00FA11B1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77A3B" w:rsidRDefault="00D77A3B" w:rsidP="00D77A3B">
            <w:pPr>
              <w:pStyle w:val="Paragrafoelenco"/>
              <w:keepNext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D77A3B" w:rsidRDefault="00D77A3B" w:rsidP="00FA11B1">
            <w:pPr>
              <w:keepNext/>
              <w:spacing w:line="360" w:lineRule="auto"/>
              <w:rPr>
                <w:b/>
              </w:rPr>
            </w:pPr>
          </w:p>
        </w:tc>
      </w:tr>
    </w:tbl>
    <w:p w:rsidR="00D77A3B" w:rsidRDefault="00D77A3B" w:rsidP="00D77A3B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D77A3B" w:rsidRDefault="00D77A3B" w:rsidP="00D77A3B">
      <w:pPr>
        <w:keepNext/>
        <w:spacing w:line="360" w:lineRule="auto"/>
        <w:ind w:left="4320" w:firstLine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 IL TRIENNIO VERRA’ INSERITA  ANALOGA TABELLA</w:t>
      </w:r>
    </w:p>
    <w:p w:rsidR="00D77A3B" w:rsidRDefault="00D77A3B" w:rsidP="00D77A3B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D77A3B" w:rsidRDefault="00D77A3B" w:rsidP="00D77A3B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Grigliatabella"/>
        <w:tblW w:w="15484" w:type="dxa"/>
        <w:tblLayout w:type="fixed"/>
        <w:tblLook w:val="04A0" w:firstRow="1" w:lastRow="0" w:firstColumn="1" w:lastColumn="0" w:noHBand="0" w:noVBand="1"/>
      </w:tblPr>
      <w:tblGrid>
        <w:gridCol w:w="15484"/>
      </w:tblGrid>
      <w:tr w:rsidR="00D77A3B" w:rsidTr="00FA11B1">
        <w:tc>
          <w:tcPr>
            <w:tcW w:w="15484" w:type="dxa"/>
            <w:shd w:val="clear" w:color="auto" w:fill="EEECE1" w:themeFill="background2"/>
          </w:tcPr>
          <w:p w:rsidR="00D77A3B" w:rsidRDefault="00D77A3B" w:rsidP="00FA11B1">
            <w:pPr>
              <w:keepNext/>
              <w:rPr>
                <w:rFonts w:ascii="Arial" w:eastAsia="Calibri" w:hAnsi="Arial" w:cs="Arial"/>
                <w:b/>
                <w:lang w:eastAsia="en-US"/>
              </w:rPr>
            </w:pPr>
          </w:p>
          <w:p w:rsidR="00D77A3B" w:rsidRDefault="00D77A3B" w:rsidP="00FA11B1">
            <w:pPr>
              <w:keepNext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QUADRO N. 6: VERIFICA PERIODICA E REVISIONE DEL PROGETTO FORMATIVO</w:t>
            </w:r>
          </w:p>
        </w:tc>
      </w:tr>
      <w:tr w:rsidR="00D77A3B" w:rsidTr="00FA11B1">
        <w:tc>
          <w:tcPr>
            <w:tcW w:w="15484" w:type="dxa"/>
            <w:shd w:val="clear" w:color="auto" w:fill="FDE9D9" w:themeFill="accent6" w:themeFillTint="33"/>
          </w:tcPr>
          <w:p w:rsidR="00D77A3B" w:rsidRDefault="00D77A3B" w:rsidP="00FA11B1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>PRIMO ANNO</w:t>
            </w:r>
          </w:p>
        </w:tc>
      </w:tr>
      <w:tr w:rsidR="00D77A3B" w:rsidTr="00FA11B1">
        <w:tc>
          <w:tcPr>
            <w:tcW w:w="15484" w:type="dxa"/>
            <w:shd w:val="clear" w:color="auto" w:fill="FFFFFF" w:themeFill="background1"/>
          </w:tcPr>
          <w:p w:rsidR="00D77A3B" w:rsidRDefault="00D77A3B" w:rsidP="00FA11B1">
            <w:pPr>
              <w:rPr>
                <w:rFonts w:ascii="Calibri" w:eastAsia="Calibri" w:hAnsi="Calibri" w:cs="Calibri"/>
                <w:i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D77A3B" w:rsidRDefault="00D77A3B" w:rsidP="00FA11B1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PRIMO PERIODO</w:t>
            </w:r>
          </w:p>
          <w:tbl>
            <w:tblPr>
              <w:tblStyle w:val="Style41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D77A3B" w:rsidTr="00FA11B1">
              <w:tc>
                <w:tcPr>
                  <w:tcW w:w="2977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D77A3B" w:rsidRDefault="00D77A3B" w:rsidP="00FA11B1">
                  <w:pPr>
                    <w:jc w:val="center"/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D77A3B" w:rsidTr="00FA11B1">
              <w:tc>
                <w:tcPr>
                  <w:tcW w:w="2977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7A3B" w:rsidTr="00FA11B1">
              <w:tc>
                <w:tcPr>
                  <w:tcW w:w="2977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7A3B" w:rsidTr="00FA11B1">
              <w:tc>
                <w:tcPr>
                  <w:tcW w:w="2977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77A3B" w:rsidRDefault="00D77A3B" w:rsidP="00FA11B1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efficace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/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difficoltoso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non richiede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richiedele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seguenti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da specificare solo in caso negativo, altrimenti cancellare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77A3B" w:rsidRDefault="00D77A3B" w:rsidP="00FA11B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  <w:p w:rsidR="00D77A3B" w:rsidRDefault="00D77A3B" w:rsidP="00FA11B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SECONDO PERIODO</w:t>
            </w:r>
          </w:p>
          <w:p w:rsidR="00D77A3B" w:rsidRDefault="00D77A3B" w:rsidP="00FA11B1">
            <w:pPr>
              <w:spacing w:line="360" w:lineRule="auto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Le carenze formative sono state recuperate in ……………………………………………………………………...  / non sono state recuperate in ………………………………………………………………</w:t>
            </w:r>
          </w:p>
          <w:tbl>
            <w:tblPr>
              <w:tblStyle w:val="Style42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D77A3B" w:rsidTr="00FA11B1">
              <w:tc>
                <w:tcPr>
                  <w:tcW w:w="2977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D77A3B" w:rsidTr="00FA11B1">
              <w:tc>
                <w:tcPr>
                  <w:tcW w:w="2977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7A3B" w:rsidTr="00FA11B1">
              <w:tc>
                <w:tcPr>
                  <w:tcW w:w="2977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7A3B" w:rsidTr="00FA11B1">
              <w:tc>
                <w:tcPr>
                  <w:tcW w:w="2977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77A3B" w:rsidRDefault="00D77A3B" w:rsidP="00FA11B1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77A3B" w:rsidTr="00FA11B1">
        <w:trPr>
          <w:trHeight w:val="803"/>
        </w:trPr>
        <w:tc>
          <w:tcPr>
            <w:tcW w:w="15484" w:type="dxa"/>
          </w:tcPr>
          <w:p w:rsidR="00D77A3B" w:rsidRDefault="00D77A3B" w:rsidP="00FA11B1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EVENTUALE RI-ORIENTAMENTO DELL’ALUNNO/A AL TERMINE DEL PRIMO ANNO:</w:t>
            </w:r>
          </w:p>
          <w:p w:rsidR="00D77A3B" w:rsidRDefault="00D77A3B" w:rsidP="00FA11B1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(Motivare il </w:t>
            </w:r>
            <w:proofErr w:type="spellStart"/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ri</w:t>
            </w:r>
            <w:proofErr w:type="spellEnd"/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-orientamento ed indicare quale tipo di istituto/ indirizzo/ percorso di istruzione e formazione / formazione professionale si consiglia)</w:t>
            </w:r>
          </w:p>
        </w:tc>
      </w:tr>
      <w:tr w:rsidR="00D77A3B" w:rsidTr="00FA11B1">
        <w:trPr>
          <w:trHeight w:val="802"/>
        </w:trPr>
        <w:tc>
          <w:tcPr>
            <w:tcW w:w="15484" w:type="dxa"/>
          </w:tcPr>
          <w:p w:rsidR="00D77A3B" w:rsidRDefault="00D77A3B" w:rsidP="00FA11B1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EVENTUALE NON AMMISSIONE DELL’ALUNNO/A AL SECONDO ANNO DEL BIENNIO:</w:t>
            </w:r>
          </w:p>
          <w:p w:rsidR="00D77A3B" w:rsidRDefault="00D77A3B" w:rsidP="00FA11B1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(Indicare le motivazioni, gli estremi normativi previsti dal DPR 122/09 e dal Box n. 9 delle Linee guida del </w:t>
            </w:r>
            <w:proofErr w:type="spellStart"/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D.Lgs.</w:t>
            </w:r>
            <w:proofErr w:type="spellEnd"/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61/2017, i criteri di non ammissione previsti dal PTOF)</w:t>
            </w:r>
          </w:p>
          <w:p w:rsidR="00D77A3B" w:rsidRDefault="00D77A3B" w:rsidP="00FA11B1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D77A3B" w:rsidTr="00FA11B1">
        <w:trPr>
          <w:trHeight w:val="802"/>
        </w:trPr>
        <w:tc>
          <w:tcPr>
            <w:tcW w:w="15484" w:type="dxa"/>
          </w:tcPr>
          <w:p w:rsidR="00D77A3B" w:rsidRDefault="00D77A3B" w:rsidP="00FA11B1">
            <w:pP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EVENTUALE PASSAGGIO DELL’ALUNNO A PERCORSI DI ISTRUZIONE E FORMAZIONE PROFESSIONALE / FORMAZIONE PROFESSIONALE:</w:t>
            </w:r>
          </w:p>
          <w:p w:rsidR="00D77A3B" w:rsidRDefault="00D77A3B" w:rsidP="00FA11B1">
            <w:pP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(indicare data e motivazione)</w:t>
            </w:r>
          </w:p>
        </w:tc>
      </w:tr>
      <w:tr w:rsidR="00D77A3B" w:rsidTr="00FA11B1">
        <w:trPr>
          <w:trHeight w:val="278"/>
        </w:trPr>
        <w:tc>
          <w:tcPr>
            <w:tcW w:w="15484" w:type="dxa"/>
            <w:shd w:val="clear" w:color="auto" w:fill="FBD4B4" w:themeFill="accent6" w:themeFillTint="66"/>
          </w:tcPr>
          <w:p w:rsidR="00D77A3B" w:rsidRDefault="00D77A3B" w:rsidP="00FA11B1">
            <w:pPr>
              <w:keepNext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lastRenderedPageBreak/>
              <w:t>SECONDO ANNO</w:t>
            </w:r>
          </w:p>
        </w:tc>
      </w:tr>
      <w:tr w:rsidR="00D77A3B" w:rsidTr="00FA11B1">
        <w:trPr>
          <w:trHeight w:val="6775"/>
        </w:trPr>
        <w:tc>
          <w:tcPr>
            <w:tcW w:w="15484" w:type="dxa"/>
          </w:tcPr>
          <w:p w:rsidR="00D77A3B" w:rsidRDefault="00D77A3B" w:rsidP="00FA11B1">
            <w:pPr>
              <w:pStyle w:val="NormaleWeb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Le carenze formative del primo anno sono state recuperate in……………………………………………………………………………. (</w:t>
            </w: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inserire insegnamenti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)</w:t>
            </w:r>
          </w:p>
          <w:p w:rsidR="00D77A3B" w:rsidRDefault="00D77A3B" w:rsidP="00FA11B1">
            <w:pPr>
              <w:rPr>
                <w:rFonts w:ascii="Calibri" w:eastAsia="Calibri" w:hAnsi="Calibri" w:cs="Calibri"/>
                <w:i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D77A3B" w:rsidRDefault="00D77A3B" w:rsidP="00FA11B1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PRIMO PERIODO</w:t>
            </w:r>
          </w:p>
          <w:tbl>
            <w:tblPr>
              <w:tblStyle w:val="Style43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D77A3B" w:rsidTr="00FA11B1">
              <w:tc>
                <w:tcPr>
                  <w:tcW w:w="2977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D77A3B" w:rsidTr="00FA11B1">
              <w:tc>
                <w:tcPr>
                  <w:tcW w:w="2977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7A3B" w:rsidTr="00FA11B1">
              <w:tc>
                <w:tcPr>
                  <w:tcW w:w="2977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7A3B" w:rsidTr="00FA11B1">
              <w:tc>
                <w:tcPr>
                  <w:tcW w:w="2977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77A3B" w:rsidRDefault="00D77A3B" w:rsidP="00FA11B1">
            <w:pPr>
              <w:spacing w:line="36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efficace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/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difficoltoso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non richiede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richiedele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seguenti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da specificare solo in caso negativo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altrimenti cancellare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): ……………………………………………………………………………………………………………………………………………………………………………</w:t>
            </w:r>
          </w:p>
          <w:p w:rsidR="00D77A3B" w:rsidRDefault="00D77A3B" w:rsidP="00FA11B1">
            <w:pPr>
              <w:spacing w:line="360" w:lineRule="auto"/>
              <w:ind w:left="5760" w:firstLine="720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SECONDO PERIODO</w:t>
            </w:r>
          </w:p>
          <w:p w:rsidR="00D77A3B" w:rsidRDefault="00D77A3B" w:rsidP="00FA11B1">
            <w:pPr>
              <w:spacing w:line="360" w:lineRule="auto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Le carenze formative sono state recuperate in ……………………………………………………………………... , mentre non sono state recuperate in ……………………………………………………</w:t>
            </w:r>
          </w:p>
          <w:tbl>
            <w:tblPr>
              <w:tblStyle w:val="Style44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D77A3B" w:rsidTr="00FA11B1">
              <w:tc>
                <w:tcPr>
                  <w:tcW w:w="2977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EECE1" w:themeFill="background2"/>
                </w:tcPr>
                <w:p w:rsidR="00D77A3B" w:rsidRDefault="00D77A3B" w:rsidP="00FA11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D77A3B" w:rsidTr="00FA11B1">
              <w:tc>
                <w:tcPr>
                  <w:tcW w:w="2977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7A3B" w:rsidTr="00FA11B1">
              <w:tc>
                <w:tcPr>
                  <w:tcW w:w="2977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77A3B" w:rsidTr="00FA11B1">
              <w:trPr>
                <w:trHeight w:val="521"/>
              </w:trPr>
              <w:tc>
                <w:tcPr>
                  <w:tcW w:w="2977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D77A3B" w:rsidRDefault="00D77A3B" w:rsidP="00FA11B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77A3B" w:rsidRDefault="00D77A3B" w:rsidP="00FA11B1">
            <w:pP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D77A3B" w:rsidTr="00FA11B1">
        <w:trPr>
          <w:trHeight w:val="702"/>
        </w:trPr>
        <w:tc>
          <w:tcPr>
            <w:tcW w:w="15484" w:type="dxa"/>
          </w:tcPr>
          <w:p w:rsidR="00D77A3B" w:rsidRDefault="00D77A3B" w:rsidP="00FA11B1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EVENTUALE RIORIENTAMENTO DELL’ALUNNO/A AL TERMINE DEL PRIMO ANNO:</w:t>
            </w:r>
          </w:p>
          <w:p w:rsidR="00D77A3B" w:rsidRDefault="00D77A3B" w:rsidP="00FA11B1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(Motivare il </w:t>
            </w:r>
            <w:proofErr w:type="spellStart"/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riorientamento</w:t>
            </w:r>
            <w:proofErr w:type="spellEnd"/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ed indicare quale tipo di istituto/ indirizzo/ percorso di istruzione e formazione / formazione professionale si consiglia)</w:t>
            </w:r>
          </w:p>
        </w:tc>
      </w:tr>
      <w:tr w:rsidR="00D77A3B" w:rsidTr="00FA11B1">
        <w:trPr>
          <w:trHeight w:val="702"/>
        </w:trPr>
        <w:tc>
          <w:tcPr>
            <w:tcW w:w="15484" w:type="dxa"/>
          </w:tcPr>
          <w:p w:rsidR="00D77A3B" w:rsidRDefault="00D77A3B" w:rsidP="00FA11B1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EVENTUALE NON AMMISSIONE DELL’ALUNNO/A AL TERZO ANNO:</w:t>
            </w:r>
          </w:p>
          <w:p w:rsidR="00D77A3B" w:rsidRDefault="00D77A3B" w:rsidP="00FA11B1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(Indicare le motivazioni, gli estremi normativi previsti dal DPR 122/09 e dal Box n. 9 delle Linee guida del </w:t>
            </w:r>
            <w:proofErr w:type="spellStart"/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D.Lgs.</w:t>
            </w:r>
            <w:proofErr w:type="spellEnd"/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 61/2017, i criteri di non ammissione previsti dal PTOF)</w:t>
            </w:r>
          </w:p>
        </w:tc>
      </w:tr>
      <w:tr w:rsidR="00D77A3B" w:rsidTr="00FA11B1">
        <w:trPr>
          <w:trHeight w:val="702"/>
        </w:trPr>
        <w:tc>
          <w:tcPr>
            <w:tcW w:w="15484" w:type="dxa"/>
          </w:tcPr>
          <w:p w:rsidR="00D77A3B" w:rsidRDefault="00D77A3B" w:rsidP="00FA11B1">
            <w:pP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EVENTUALE PASSAGGIO DELL’ALUNNO A PERCORSI DI ISTRUZIONE E FORMAZIONE PROFESSIONALE / FORMAZIONE PROFESSIONALE:</w:t>
            </w:r>
          </w:p>
          <w:p w:rsidR="00D77A3B" w:rsidRDefault="00D77A3B" w:rsidP="00FA11B1">
            <w:pP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(indicare data e motivazione)</w:t>
            </w:r>
          </w:p>
        </w:tc>
      </w:tr>
    </w:tbl>
    <w:p w:rsidR="00D77A3B" w:rsidRDefault="00D77A3B" w:rsidP="00D77A3B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D77A3B" w:rsidRDefault="00D77A3B" w:rsidP="00D77A3B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D77A3B" w:rsidRDefault="00D77A3B" w:rsidP="00D77A3B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D77A3B" w:rsidRDefault="00D77A3B" w:rsidP="00D77A3B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D77A3B" w:rsidRDefault="00D77A3B" w:rsidP="00D77A3B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D77A3B" w:rsidRDefault="00D77A3B" w:rsidP="00D77A3B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Data di prima stesura: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D77A3B" w:rsidRDefault="00D77A3B" w:rsidP="00D77A3B">
      <w:pPr>
        <w:pStyle w:val="NormaleWeb"/>
        <w:spacing w:before="0" w:beforeAutospacing="0" w:after="60" w:afterAutospacing="0" w:line="360" w:lineRule="auto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Il Consiglio di classe approva il presente progetto formativo individuale in data: </w:t>
      </w:r>
      <w:r>
        <w:rPr>
          <w:rFonts w:ascii="Calibri" w:hAnsi="Calibri" w:cs="Calibri"/>
          <w:color w:val="000000"/>
          <w:sz w:val="22"/>
          <w:szCs w:val="22"/>
        </w:rPr>
        <w:t>…………………………..</w:t>
      </w:r>
    </w:p>
    <w:p w:rsidR="00D77A3B" w:rsidRDefault="00D77A3B" w:rsidP="00D77A3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dell’alunno/a: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……………………………………………………………….</w:t>
      </w:r>
    </w:p>
    <w:p w:rsidR="00D77A3B" w:rsidRDefault="00D77A3B" w:rsidP="00D77A3B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Firma di un genitore o di chi ne ha la responsabilità genitoriale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…………………………………………................</w:t>
      </w:r>
    </w:p>
    <w:p w:rsidR="00702F1E" w:rsidRDefault="00702F1E" w:rsidP="00702F1E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Firma di un genitore o di chi ne ha la responsabilità genitoriale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…………………………………………................</w:t>
      </w:r>
    </w:p>
    <w:p w:rsidR="00847F5D" w:rsidRDefault="00847F5D" w:rsidP="00847F5D">
      <w:pPr>
        <w:spacing w:after="200" w:line="276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                                                                        </w:t>
      </w:r>
      <w:r w:rsidR="0006420C">
        <w:rPr>
          <w:rFonts w:ascii="Verdana" w:eastAsiaTheme="minorHAnsi" w:hAnsi="Verdana" w:cstheme="minorBidi"/>
          <w:sz w:val="22"/>
          <w:szCs w:val="22"/>
          <w:lang w:eastAsia="en-US"/>
        </w:rPr>
        <w:t xml:space="preserve">       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</w:p>
    <w:p w:rsidR="00A079AA" w:rsidRDefault="00A079AA" w:rsidP="00847F5D">
      <w:pPr>
        <w:spacing w:after="200" w:line="276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:rsidR="00A079AA" w:rsidRPr="00847F5D" w:rsidRDefault="00A079AA" w:rsidP="00847F5D">
      <w:pPr>
        <w:spacing w:after="200" w:line="276" w:lineRule="auto"/>
        <w:jc w:val="both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:rsidR="00EC36DD" w:rsidRPr="00847F5D" w:rsidRDefault="00EC36DD" w:rsidP="00847F5D">
      <w:pPr>
        <w:jc w:val="both"/>
        <w:rPr>
          <w:rFonts w:ascii="Verdana" w:hAnsi="Verdana"/>
          <w:sz w:val="22"/>
          <w:szCs w:val="22"/>
        </w:rPr>
      </w:pPr>
    </w:p>
    <w:sectPr w:rsidR="00EC36DD" w:rsidRPr="00847F5D" w:rsidSect="00D77A3B">
      <w:headerReference w:type="default" r:id="rId9"/>
      <w:footerReference w:type="default" r:id="rId10"/>
      <w:pgSz w:w="16838" w:h="11906" w:orient="landscape" w:code="9"/>
      <w:pgMar w:top="1134" w:right="1418" w:bottom="851" w:left="1134" w:header="851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17" w:rsidRDefault="00B73417">
      <w:r>
        <w:separator/>
      </w:r>
    </w:p>
  </w:endnote>
  <w:endnote w:type="continuationSeparator" w:id="0">
    <w:p w:rsidR="00B73417" w:rsidRDefault="00B7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85" w:rsidRDefault="00E33785" w:rsidP="00B020D9">
    <w:pPr>
      <w:pStyle w:val="Pidipagina"/>
      <w:jc w:val="center"/>
    </w:pPr>
  </w:p>
  <w:p w:rsidR="00B25941" w:rsidRDefault="00B73417" w:rsidP="00B020D9">
    <w:pPr>
      <w:pStyle w:val="Pidipagina"/>
      <w:jc w:val="cent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547.7pt;margin-top:5pt;width:108.1pt;height:30.2pt;z-index:251657728;mso-wrap-edited:f;mso-height-percent:200;mso-height-percent:200;mso-width-relative:margin;mso-height-relative:margin" stroked="f">
          <v:textbox style="mso-next-textbox:#_x0000_s2049;mso-fit-shape-to-text:t">
            <w:txbxContent>
              <w:p w:rsidR="00D77A3B" w:rsidRDefault="00D77A3B" w:rsidP="00D77A3B">
                <w:pPr>
                  <w:spacing w:line="240" w:lineRule="atLeast"/>
                </w:pPr>
                <w:proofErr w:type="spellStart"/>
                <w:r>
                  <w:t>Approv</w:t>
                </w:r>
                <w:proofErr w:type="spellEnd"/>
                <w:r>
                  <w:t>. il 23/01/19</w:t>
                </w:r>
              </w:p>
              <w:p w:rsidR="00C62BC9" w:rsidRDefault="00D77A3B" w:rsidP="00D77A3B">
                <w:pPr>
                  <w:spacing w:line="240" w:lineRule="atLeast"/>
                </w:pPr>
                <w:r>
                  <w:t>Emesso il 23/01/19</w:t>
                </w:r>
              </w:p>
              <w:p w:rsidR="00D77A3B" w:rsidRDefault="00D77A3B" w:rsidP="00D77A3B">
                <w:pPr>
                  <w:spacing w:line="240" w:lineRule="atLeast"/>
                </w:pPr>
                <w:r>
                  <w:t>Rev. il: 22.05.2020</w:t>
                </w:r>
              </w:p>
            </w:txbxContent>
          </v:textbox>
        </v:shape>
      </w:pict>
    </w:r>
    <w:r w:rsidR="00D77A3B">
      <w:rPr>
        <w:noProof/>
      </w:rPr>
      <w:drawing>
        <wp:inline distT="0" distB="0" distL="0" distR="0" wp14:anchorId="50310D86" wp14:editId="04E0AC5A">
          <wp:extent cx="790575" cy="504825"/>
          <wp:effectExtent l="0" t="0" r="0" b="0"/>
          <wp:docPr id="1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naacompres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941" w:rsidRDefault="00B25941" w:rsidP="00675DC8">
    <w:pPr>
      <w:pStyle w:val="Pidipagina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17" w:rsidRDefault="00B73417">
      <w:r>
        <w:separator/>
      </w:r>
    </w:p>
  </w:footnote>
  <w:footnote w:type="continuationSeparator" w:id="0">
    <w:p w:rsidR="00B73417" w:rsidRDefault="00B73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7C" w:rsidRPr="009F10E3" w:rsidRDefault="00D77A3B" w:rsidP="002240BC">
    <w:pPr>
      <w:jc w:val="right"/>
      <w:rPr>
        <w:b/>
        <w:noProof/>
      </w:rPr>
    </w:pPr>
    <w:bookmarkStart w:id="1" w:name="OLE_LINK11"/>
    <w:bookmarkStart w:id="2" w:name="OLE_LINK12"/>
    <w:bookmarkStart w:id="3" w:name="_Hlk131922430"/>
    <w:r>
      <w:rPr>
        <w:b/>
        <w:noProof/>
      </w:rPr>
      <w:drawing>
        <wp:anchor distT="0" distB="0" distL="114300" distR="114300" simplePos="0" relativeHeight="251658752" behindDoc="1" locked="0" layoutInCell="1" allowOverlap="1" wp14:anchorId="00D84EF2" wp14:editId="05595C28">
          <wp:simplePos x="0" y="0"/>
          <wp:positionH relativeFrom="margin">
            <wp:posOffset>1154430</wp:posOffset>
          </wp:positionH>
          <wp:positionV relativeFrom="paragraph">
            <wp:posOffset>-340360</wp:posOffset>
          </wp:positionV>
          <wp:extent cx="6896100" cy="1314450"/>
          <wp:effectExtent l="0" t="0" r="0" b="0"/>
          <wp:wrapNone/>
          <wp:docPr id="2" name="Immagine 2" descr="carta intestata 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carta intestata 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r>
      <w:rPr>
        <w:b/>
        <w:noProof/>
      </w:rPr>
      <w:t>Mod.292/UD</w:t>
    </w:r>
  </w:p>
  <w:p w:rsidR="00032A77" w:rsidRDefault="00032A77"/>
  <w:p w:rsidR="00034786" w:rsidRDefault="00034786"/>
  <w:p w:rsidR="00034786" w:rsidRDefault="00034786"/>
  <w:p w:rsidR="00034786" w:rsidRDefault="00034786"/>
  <w:p w:rsidR="002240BC" w:rsidRDefault="00B73417" w:rsidP="00D77A3B">
    <w:r>
      <w:rPr>
        <w:b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687.3pt;margin-top:2.2pt;width:26.65pt;height:8.4pt;z-index:251656704;mso-wrap-edited:f;mso-width-relative:margin;mso-height-relative:margin" stroked="f">
          <v:textbox>
            <w:txbxContent>
              <w:p w:rsidR="00C62BC9" w:rsidRPr="00315F13" w:rsidRDefault="00C62BC9" w:rsidP="00315F13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117BA"/>
    <w:multiLevelType w:val="hybridMultilevel"/>
    <w:tmpl w:val="E7FEA3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19771E0"/>
    <w:multiLevelType w:val="multilevel"/>
    <w:tmpl w:val="7C809B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44A97"/>
    <w:multiLevelType w:val="hybridMultilevel"/>
    <w:tmpl w:val="AB009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F4FB4"/>
    <w:multiLevelType w:val="hybridMultilevel"/>
    <w:tmpl w:val="D84A1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66B2F"/>
    <w:multiLevelType w:val="multilevel"/>
    <w:tmpl w:val="22F66B2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23455837"/>
    <w:multiLevelType w:val="multilevel"/>
    <w:tmpl w:val="2345583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D21D14"/>
    <w:multiLevelType w:val="hybridMultilevel"/>
    <w:tmpl w:val="AED46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C6D19"/>
    <w:multiLevelType w:val="hybridMultilevel"/>
    <w:tmpl w:val="5C246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77FA9"/>
    <w:multiLevelType w:val="hybridMultilevel"/>
    <w:tmpl w:val="71C63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BA7AB1"/>
    <w:multiLevelType w:val="hybridMultilevel"/>
    <w:tmpl w:val="5F28193E"/>
    <w:lvl w:ilvl="0" w:tplc="AD60BE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D26729"/>
    <w:multiLevelType w:val="hybridMultilevel"/>
    <w:tmpl w:val="AC1AE7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853908"/>
    <w:multiLevelType w:val="hybridMultilevel"/>
    <w:tmpl w:val="4ADE8B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8">
    <w:nsid w:val="52281945"/>
    <w:multiLevelType w:val="hybridMultilevel"/>
    <w:tmpl w:val="1298A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3C057A"/>
    <w:multiLevelType w:val="hybridMultilevel"/>
    <w:tmpl w:val="7D62B4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00509"/>
    <w:multiLevelType w:val="hybridMultilevel"/>
    <w:tmpl w:val="3CCE25CE"/>
    <w:lvl w:ilvl="0" w:tplc="97DE98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66586"/>
    <w:multiLevelType w:val="hybridMultilevel"/>
    <w:tmpl w:val="33BAC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7643C"/>
    <w:multiLevelType w:val="multilevel"/>
    <w:tmpl w:val="5FA764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4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25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8735DDB"/>
    <w:multiLevelType w:val="hybridMultilevel"/>
    <w:tmpl w:val="AB300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F0A1411"/>
    <w:multiLevelType w:val="multilevel"/>
    <w:tmpl w:val="6F0A14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F1F60"/>
    <w:multiLevelType w:val="hybridMultilevel"/>
    <w:tmpl w:val="346C8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77972BD1"/>
    <w:multiLevelType w:val="hybridMultilevel"/>
    <w:tmpl w:val="747E6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24702"/>
    <w:multiLevelType w:val="hybridMultilevel"/>
    <w:tmpl w:val="46580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26CED"/>
    <w:multiLevelType w:val="hybridMultilevel"/>
    <w:tmpl w:val="1518C1DE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BA13236"/>
    <w:multiLevelType w:val="hybridMultilevel"/>
    <w:tmpl w:val="E392F62A"/>
    <w:lvl w:ilvl="0" w:tplc="6B446722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F779AE"/>
    <w:multiLevelType w:val="hybridMultilevel"/>
    <w:tmpl w:val="C5FE3A00"/>
    <w:lvl w:ilvl="0" w:tplc="0410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8">
    <w:nsid w:val="7EE204A0"/>
    <w:multiLevelType w:val="hybridMultilevel"/>
    <w:tmpl w:val="4C1A1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2"/>
  </w:num>
  <w:num w:numId="4">
    <w:abstractNumId w:val="2"/>
  </w:num>
  <w:num w:numId="5">
    <w:abstractNumId w:val="27"/>
  </w:num>
  <w:num w:numId="6">
    <w:abstractNumId w:val="11"/>
  </w:num>
  <w:num w:numId="7">
    <w:abstractNumId w:val="39"/>
  </w:num>
  <w:num w:numId="8">
    <w:abstractNumId w:val="28"/>
  </w:num>
  <w:num w:numId="9">
    <w:abstractNumId w:val="29"/>
  </w:num>
  <w:num w:numId="10">
    <w:abstractNumId w:val="25"/>
  </w:num>
  <w:num w:numId="11">
    <w:abstractNumId w:val="24"/>
  </w:num>
  <w:num w:numId="12">
    <w:abstractNumId w:val="23"/>
  </w:num>
  <w:num w:numId="13">
    <w:abstractNumId w:val="17"/>
  </w:num>
  <w:num w:numId="14">
    <w:abstractNumId w:val="12"/>
  </w:num>
  <w:num w:numId="15">
    <w:abstractNumId w:val="3"/>
  </w:num>
  <w:num w:numId="16">
    <w:abstractNumId w:val="7"/>
  </w:num>
  <w:num w:numId="17">
    <w:abstractNumId w:val="38"/>
  </w:num>
  <w:num w:numId="18">
    <w:abstractNumId w:val="37"/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0"/>
  </w:num>
  <w:num w:numId="23">
    <w:abstractNumId w:val="33"/>
  </w:num>
  <w:num w:numId="24">
    <w:abstractNumId w:val="14"/>
  </w:num>
  <w:num w:numId="25">
    <w:abstractNumId w:val="31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26"/>
  </w:num>
  <w:num w:numId="30">
    <w:abstractNumId w:val="34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1"/>
  </w:num>
  <w:num w:numId="40">
    <w:abstractNumId w:val="30"/>
  </w:num>
  <w:num w:numId="41">
    <w:abstractNumId w:val="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5526"/>
    <w:rsid w:val="0000304E"/>
    <w:rsid w:val="00006C70"/>
    <w:rsid w:val="00011279"/>
    <w:rsid w:val="00012DB7"/>
    <w:rsid w:val="00013625"/>
    <w:rsid w:val="00020378"/>
    <w:rsid w:val="00024473"/>
    <w:rsid w:val="00027518"/>
    <w:rsid w:val="00032A77"/>
    <w:rsid w:val="00034786"/>
    <w:rsid w:val="00035378"/>
    <w:rsid w:val="0003710E"/>
    <w:rsid w:val="000411AD"/>
    <w:rsid w:val="000445A2"/>
    <w:rsid w:val="00046477"/>
    <w:rsid w:val="00046D41"/>
    <w:rsid w:val="000503DE"/>
    <w:rsid w:val="00055427"/>
    <w:rsid w:val="0006420C"/>
    <w:rsid w:val="000677E1"/>
    <w:rsid w:val="00073CDC"/>
    <w:rsid w:val="000825C7"/>
    <w:rsid w:val="00092B5E"/>
    <w:rsid w:val="000A0052"/>
    <w:rsid w:val="000A4B2A"/>
    <w:rsid w:val="000A4C9E"/>
    <w:rsid w:val="000A641D"/>
    <w:rsid w:val="000C2143"/>
    <w:rsid w:val="000C2537"/>
    <w:rsid w:val="000C267B"/>
    <w:rsid w:val="000C434A"/>
    <w:rsid w:val="000D1438"/>
    <w:rsid w:val="000D7932"/>
    <w:rsid w:val="000E2746"/>
    <w:rsid w:val="000E501E"/>
    <w:rsid w:val="000F1805"/>
    <w:rsid w:val="000F1C98"/>
    <w:rsid w:val="000F3112"/>
    <w:rsid w:val="000F561E"/>
    <w:rsid w:val="001038D6"/>
    <w:rsid w:val="00116A79"/>
    <w:rsid w:val="00116D4E"/>
    <w:rsid w:val="00120179"/>
    <w:rsid w:val="00122370"/>
    <w:rsid w:val="00124686"/>
    <w:rsid w:val="00125BEA"/>
    <w:rsid w:val="00133C22"/>
    <w:rsid w:val="0013520D"/>
    <w:rsid w:val="001361B9"/>
    <w:rsid w:val="001403BA"/>
    <w:rsid w:val="00142AF0"/>
    <w:rsid w:val="0014692D"/>
    <w:rsid w:val="0015144E"/>
    <w:rsid w:val="00161DFB"/>
    <w:rsid w:val="00166501"/>
    <w:rsid w:val="001665D4"/>
    <w:rsid w:val="00170520"/>
    <w:rsid w:val="0018153A"/>
    <w:rsid w:val="0018202C"/>
    <w:rsid w:val="00184201"/>
    <w:rsid w:val="001943A6"/>
    <w:rsid w:val="001A2351"/>
    <w:rsid w:val="001A4102"/>
    <w:rsid w:val="001A65F0"/>
    <w:rsid w:val="001B48CC"/>
    <w:rsid w:val="001B7B0A"/>
    <w:rsid w:val="001C00B6"/>
    <w:rsid w:val="001C74D3"/>
    <w:rsid w:val="001D1A1E"/>
    <w:rsid w:val="001D3F05"/>
    <w:rsid w:val="001D4528"/>
    <w:rsid w:val="001D53A1"/>
    <w:rsid w:val="001D7FBD"/>
    <w:rsid w:val="001E033E"/>
    <w:rsid w:val="001E36BA"/>
    <w:rsid w:val="001F136D"/>
    <w:rsid w:val="001F332C"/>
    <w:rsid w:val="001F78A1"/>
    <w:rsid w:val="00205B3B"/>
    <w:rsid w:val="00205E32"/>
    <w:rsid w:val="00217749"/>
    <w:rsid w:val="00220FFA"/>
    <w:rsid w:val="002240BC"/>
    <w:rsid w:val="002252E1"/>
    <w:rsid w:val="00230C83"/>
    <w:rsid w:val="00235619"/>
    <w:rsid w:val="00240676"/>
    <w:rsid w:val="00254C55"/>
    <w:rsid w:val="00262BB0"/>
    <w:rsid w:val="00264235"/>
    <w:rsid w:val="00265BE9"/>
    <w:rsid w:val="00266826"/>
    <w:rsid w:val="00282D47"/>
    <w:rsid w:val="00291CE2"/>
    <w:rsid w:val="00295142"/>
    <w:rsid w:val="002955D5"/>
    <w:rsid w:val="002977D3"/>
    <w:rsid w:val="002A29CB"/>
    <w:rsid w:val="002A7D78"/>
    <w:rsid w:val="002B542A"/>
    <w:rsid w:val="002C6C12"/>
    <w:rsid w:val="002C7716"/>
    <w:rsid w:val="002D7707"/>
    <w:rsid w:val="002E1A05"/>
    <w:rsid w:val="002F139A"/>
    <w:rsid w:val="002F5427"/>
    <w:rsid w:val="00311CB3"/>
    <w:rsid w:val="00315592"/>
    <w:rsid w:val="00315F13"/>
    <w:rsid w:val="00316191"/>
    <w:rsid w:val="00327E3E"/>
    <w:rsid w:val="00330088"/>
    <w:rsid w:val="00331E2B"/>
    <w:rsid w:val="0033219D"/>
    <w:rsid w:val="0033348F"/>
    <w:rsid w:val="003377FE"/>
    <w:rsid w:val="00342266"/>
    <w:rsid w:val="003447F1"/>
    <w:rsid w:val="00371324"/>
    <w:rsid w:val="003767E3"/>
    <w:rsid w:val="00387367"/>
    <w:rsid w:val="003A359C"/>
    <w:rsid w:val="003A7A7C"/>
    <w:rsid w:val="003B0CEE"/>
    <w:rsid w:val="003B2192"/>
    <w:rsid w:val="003B54B7"/>
    <w:rsid w:val="003C1C24"/>
    <w:rsid w:val="003C3058"/>
    <w:rsid w:val="003C7EB6"/>
    <w:rsid w:val="003D0D85"/>
    <w:rsid w:val="003D0EE9"/>
    <w:rsid w:val="003D11D1"/>
    <w:rsid w:val="003D25D9"/>
    <w:rsid w:val="003E24C6"/>
    <w:rsid w:val="003E3AFA"/>
    <w:rsid w:val="003E3D8A"/>
    <w:rsid w:val="003E5E33"/>
    <w:rsid w:val="003F080B"/>
    <w:rsid w:val="003F3EF8"/>
    <w:rsid w:val="003F58AB"/>
    <w:rsid w:val="00401197"/>
    <w:rsid w:val="0040122B"/>
    <w:rsid w:val="0040213C"/>
    <w:rsid w:val="004062A6"/>
    <w:rsid w:val="00411AA5"/>
    <w:rsid w:val="00420509"/>
    <w:rsid w:val="004337C8"/>
    <w:rsid w:val="00437B81"/>
    <w:rsid w:val="004400B0"/>
    <w:rsid w:val="00441EFD"/>
    <w:rsid w:val="00445D23"/>
    <w:rsid w:val="00450DE6"/>
    <w:rsid w:val="00452B0A"/>
    <w:rsid w:val="00455767"/>
    <w:rsid w:val="00461042"/>
    <w:rsid w:val="00475F58"/>
    <w:rsid w:val="0047689C"/>
    <w:rsid w:val="004825E2"/>
    <w:rsid w:val="00484F4E"/>
    <w:rsid w:val="00485148"/>
    <w:rsid w:val="004A3176"/>
    <w:rsid w:val="004B4641"/>
    <w:rsid w:val="004B6028"/>
    <w:rsid w:val="004B6543"/>
    <w:rsid w:val="004C182B"/>
    <w:rsid w:val="004C18AB"/>
    <w:rsid w:val="004C2036"/>
    <w:rsid w:val="004C4084"/>
    <w:rsid w:val="004C738F"/>
    <w:rsid w:val="004D15E8"/>
    <w:rsid w:val="004D1CB3"/>
    <w:rsid w:val="004D3E8F"/>
    <w:rsid w:val="004D51DF"/>
    <w:rsid w:val="004E1672"/>
    <w:rsid w:val="004E392F"/>
    <w:rsid w:val="004F0313"/>
    <w:rsid w:val="004F0E55"/>
    <w:rsid w:val="004F60F6"/>
    <w:rsid w:val="00501D89"/>
    <w:rsid w:val="00502A93"/>
    <w:rsid w:val="00503DDA"/>
    <w:rsid w:val="00510373"/>
    <w:rsid w:val="00513E50"/>
    <w:rsid w:val="005170F9"/>
    <w:rsid w:val="00541763"/>
    <w:rsid w:val="00544B94"/>
    <w:rsid w:val="00546157"/>
    <w:rsid w:val="0054792B"/>
    <w:rsid w:val="00552705"/>
    <w:rsid w:val="00571875"/>
    <w:rsid w:val="005719D6"/>
    <w:rsid w:val="005773CF"/>
    <w:rsid w:val="00577A2F"/>
    <w:rsid w:val="00582B24"/>
    <w:rsid w:val="00584321"/>
    <w:rsid w:val="00585516"/>
    <w:rsid w:val="00585ACA"/>
    <w:rsid w:val="005C4EBB"/>
    <w:rsid w:val="005C5F6C"/>
    <w:rsid w:val="005C7FD7"/>
    <w:rsid w:val="005D30F9"/>
    <w:rsid w:val="005E2B8C"/>
    <w:rsid w:val="005E359E"/>
    <w:rsid w:val="005F4531"/>
    <w:rsid w:val="00604ADE"/>
    <w:rsid w:val="0060728E"/>
    <w:rsid w:val="00607367"/>
    <w:rsid w:val="00626FAC"/>
    <w:rsid w:val="00633BBC"/>
    <w:rsid w:val="0064434B"/>
    <w:rsid w:val="0065063F"/>
    <w:rsid w:val="00657E90"/>
    <w:rsid w:val="00663B30"/>
    <w:rsid w:val="00670B52"/>
    <w:rsid w:val="00675DC8"/>
    <w:rsid w:val="00687B1C"/>
    <w:rsid w:val="00694AD0"/>
    <w:rsid w:val="00695830"/>
    <w:rsid w:val="006A061A"/>
    <w:rsid w:val="006A52C2"/>
    <w:rsid w:val="006A612B"/>
    <w:rsid w:val="006B31E6"/>
    <w:rsid w:val="006E1C39"/>
    <w:rsid w:val="006F09D0"/>
    <w:rsid w:val="006F6EBA"/>
    <w:rsid w:val="00702F1E"/>
    <w:rsid w:val="0070440F"/>
    <w:rsid w:val="007143A7"/>
    <w:rsid w:val="007343B2"/>
    <w:rsid w:val="00742393"/>
    <w:rsid w:val="0074572C"/>
    <w:rsid w:val="007503D4"/>
    <w:rsid w:val="007565F7"/>
    <w:rsid w:val="007670FE"/>
    <w:rsid w:val="0077125E"/>
    <w:rsid w:val="00782813"/>
    <w:rsid w:val="0078745C"/>
    <w:rsid w:val="00787718"/>
    <w:rsid w:val="00793FEA"/>
    <w:rsid w:val="0079529D"/>
    <w:rsid w:val="00795F20"/>
    <w:rsid w:val="00797B78"/>
    <w:rsid w:val="007A2439"/>
    <w:rsid w:val="007A733B"/>
    <w:rsid w:val="007B2C42"/>
    <w:rsid w:val="007C0FD2"/>
    <w:rsid w:val="007C2229"/>
    <w:rsid w:val="007D13AB"/>
    <w:rsid w:val="007D4D74"/>
    <w:rsid w:val="007E4E75"/>
    <w:rsid w:val="007F2A70"/>
    <w:rsid w:val="007F7E43"/>
    <w:rsid w:val="00801C2C"/>
    <w:rsid w:val="00802FC4"/>
    <w:rsid w:val="008300E9"/>
    <w:rsid w:val="00832054"/>
    <w:rsid w:val="00847F5D"/>
    <w:rsid w:val="0085008B"/>
    <w:rsid w:val="00853000"/>
    <w:rsid w:val="008570E1"/>
    <w:rsid w:val="008615DC"/>
    <w:rsid w:val="00866DAD"/>
    <w:rsid w:val="00867606"/>
    <w:rsid w:val="008772E3"/>
    <w:rsid w:val="0088100A"/>
    <w:rsid w:val="008830F9"/>
    <w:rsid w:val="008847E8"/>
    <w:rsid w:val="008967B1"/>
    <w:rsid w:val="00896E39"/>
    <w:rsid w:val="008A1790"/>
    <w:rsid w:val="008B212D"/>
    <w:rsid w:val="008B54B2"/>
    <w:rsid w:val="008B5828"/>
    <w:rsid w:val="008C09A6"/>
    <w:rsid w:val="008C0CB5"/>
    <w:rsid w:val="008C190B"/>
    <w:rsid w:val="008C3D89"/>
    <w:rsid w:val="008C6F28"/>
    <w:rsid w:val="008D2880"/>
    <w:rsid w:val="008D2CE8"/>
    <w:rsid w:val="008D55D9"/>
    <w:rsid w:val="008E4C8A"/>
    <w:rsid w:val="008F0829"/>
    <w:rsid w:val="008F369B"/>
    <w:rsid w:val="008F44F1"/>
    <w:rsid w:val="00903A2F"/>
    <w:rsid w:val="0090417A"/>
    <w:rsid w:val="009054CA"/>
    <w:rsid w:val="00912828"/>
    <w:rsid w:val="00914232"/>
    <w:rsid w:val="009149E2"/>
    <w:rsid w:val="00916C99"/>
    <w:rsid w:val="0091753E"/>
    <w:rsid w:val="00917AEF"/>
    <w:rsid w:val="00924A4F"/>
    <w:rsid w:val="009268DF"/>
    <w:rsid w:val="009323D2"/>
    <w:rsid w:val="0093297F"/>
    <w:rsid w:val="00935C16"/>
    <w:rsid w:val="009464D2"/>
    <w:rsid w:val="009509C9"/>
    <w:rsid w:val="00951FD5"/>
    <w:rsid w:val="00956968"/>
    <w:rsid w:val="009574FC"/>
    <w:rsid w:val="009612A1"/>
    <w:rsid w:val="00962722"/>
    <w:rsid w:val="009A4BF0"/>
    <w:rsid w:val="009B437E"/>
    <w:rsid w:val="009B6761"/>
    <w:rsid w:val="009B7FE1"/>
    <w:rsid w:val="009C47BE"/>
    <w:rsid w:val="009C5D57"/>
    <w:rsid w:val="009D548E"/>
    <w:rsid w:val="009D7AFD"/>
    <w:rsid w:val="009E4912"/>
    <w:rsid w:val="009F10E3"/>
    <w:rsid w:val="009F14EA"/>
    <w:rsid w:val="009F69DF"/>
    <w:rsid w:val="009F7DBF"/>
    <w:rsid w:val="00A04DB4"/>
    <w:rsid w:val="00A06E91"/>
    <w:rsid w:val="00A079AA"/>
    <w:rsid w:val="00A079CE"/>
    <w:rsid w:val="00A128E2"/>
    <w:rsid w:val="00A213F1"/>
    <w:rsid w:val="00A33B07"/>
    <w:rsid w:val="00A35AC4"/>
    <w:rsid w:val="00A36755"/>
    <w:rsid w:val="00A378E7"/>
    <w:rsid w:val="00A428EB"/>
    <w:rsid w:val="00A471D2"/>
    <w:rsid w:val="00A51F2D"/>
    <w:rsid w:val="00A55070"/>
    <w:rsid w:val="00A55BF6"/>
    <w:rsid w:val="00A56FEF"/>
    <w:rsid w:val="00A74F8A"/>
    <w:rsid w:val="00A75FD0"/>
    <w:rsid w:val="00A81D03"/>
    <w:rsid w:val="00A821A6"/>
    <w:rsid w:val="00A863B1"/>
    <w:rsid w:val="00A94859"/>
    <w:rsid w:val="00A97755"/>
    <w:rsid w:val="00AA161F"/>
    <w:rsid w:val="00AA52B2"/>
    <w:rsid w:val="00AB2003"/>
    <w:rsid w:val="00AB5513"/>
    <w:rsid w:val="00AB56E7"/>
    <w:rsid w:val="00AB57EF"/>
    <w:rsid w:val="00AC050D"/>
    <w:rsid w:val="00AC341D"/>
    <w:rsid w:val="00AC36CA"/>
    <w:rsid w:val="00AC7B80"/>
    <w:rsid w:val="00AD2A4D"/>
    <w:rsid w:val="00AD7E24"/>
    <w:rsid w:val="00AE4C61"/>
    <w:rsid w:val="00AF0DC8"/>
    <w:rsid w:val="00AF4BEE"/>
    <w:rsid w:val="00B01919"/>
    <w:rsid w:val="00B020D9"/>
    <w:rsid w:val="00B02515"/>
    <w:rsid w:val="00B074AF"/>
    <w:rsid w:val="00B215F2"/>
    <w:rsid w:val="00B23E0F"/>
    <w:rsid w:val="00B25467"/>
    <w:rsid w:val="00B25941"/>
    <w:rsid w:val="00B31760"/>
    <w:rsid w:val="00B32CBD"/>
    <w:rsid w:val="00B41C34"/>
    <w:rsid w:val="00B45526"/>
    <w:rsid w:val="00B70A7A"/>
    <w:rsid w:val="00B73417"/>
    <w:rsid w:val="00B8243D"/>
    <w:rsid w:val="00B8295F"/>
    <w:rsid w:val="00B91682"/>
    <w:rsid w:val="00B93DD9"/>
    <w:rsid w:val="00B96474"/>
    <w:rsid w:val="00B972C3"/>
    <w:rsid w:val="00B97CED"/>
    <w:rsid w:val="00BA3135"/>
    <w:rsid w:val="00BB2D7B"/>
    <w:rsid w:val="00BC2526"/>
    <w:rsid w:val="00BD2826"/>
    <w:rsid w:val="00BE39A1"/>
    <w:rsid w:val="00BE52E5"/>
    <w:rsid w:val="00BE5714"/>
    <w:rsid w:val="00BF54E2"/>
    <w:rsid w:val="00C07B36"/>
    <w:rsid w:val="00C135A9"/>
    <w:rsid w:val="00C148CE"/>
    <w:rsid w:val="00C30A0C"/>
    <w:rsid w:val="00C3122A"/>
    <w:rsid w:val="00C32404"/>
    <w:rsid w:val="00C364C4"/>
    <w:rsid w:val="00C41A39"/>
    <w:rsid w:val="00C4511A"/>
    <w:rsid w:val="00C60BF3"/>
    <w:rsid w:val="00C60D57"/>
    <w:rsid w:val="00C6210B"/>
    <w:rsid w:val="00C62BC9"/>
    <w:rsid w:val="00C63FC5"/>
    <w:rsid w:val="00C80D60"/>
    <w:rsid w:val="00C82E52"/>
    <w:rsid w:val="00C94384"/>
    <w:rsid w:val="00CB2BE6"/>
    <w:rsid w:val="00CB3542"/>
    <w:rsid w:val="00CB5224"/>
    <w:rsid w:val="00CB5374"/>
    <w:rsid w:val="00CB5A48"/>
    <w:rsid w:val="00CB69F0"/>
    <w:rsid w:val="00CC1D8C"/>
    <w:rsid w:val="00CC5EBF"/>
    <w:rsid w:val="00CD2861"/>
    <w:rsid w:val="00CD5767"/>
    <w:rsid w:val="00CD5823"/>
    <w:rsid w:val="00CD5B97"/>
    <w:rsid w:val="00CD79E5"/>
    <w:rsid w:val="00CD7C05"/>
    <w:rsid w:val="00CE58CA"/>
    <w:rsid w:val="00CE5AC3"/>
    <w:rsid w:val="00CE5ECE"/>
    <w:rsid w:val="00CE7311"/>
    <w:rsid w:val="00CF36CB"/>
    <w:rsid w:val="00CF3F64"/>
    <w:rsid w:val="00CF58B4"/>
    <w:rsid w:val="00D100B6"/>
    <w:rsid w:val="00D125CE"/>
    <w:rsid w:val="00D15DE9"/>
    <w:rsid w:val="00D1602E"/>
    <w:rsid w:val="00D17113"/>
    <w:rsid w:val="00D2189A"/>
    <w:rsid w:val="00D22DA5"/>
    <w:rsid w:val="00D2780E"/>
    <w:rsid w:val="00D37928"/>
    <w:rsid w:val="00D42F0B"/>
    <w:rsid w:val="00D44545"/>
    <w:rsid w:val="00D61A77"/>
    <w:rsid w:val="00D61EC9"/>
    <w:rsid w:val="00D665EA"/>
    <w:rsid w:val="00D74BFF"/>
    <w:rsid w:val="00D77A3B"/>
    <w:rsid w:val="00D8296C"/>
    <w:rsid w:val="00D83F32"/>
    <w:rsid w:val="00D91342"/>
    <w:rsid w:val="00DB37DF"/>
    <w:rsid w:val="00DC2693"/>
    <w:rsid w:val="00DC28EE"/>
    <w:rsid w:val="00DC6629"/>
    <w:rsid w:val="00DC6639"/>
    <w:rsid w:val="00DE08FE"/>
    <w:rsid w:val="00DE1B80"/>
    <w:rsid w:val="00DE2DB9"/>
    <w:rsid w:val="00DF1657"/>
    <w:rsid w:val="00DF2E5B"/>
    <w:rsid w:val="00DF3FE2"/>
    <w:rsid w:val="00DF40D7"/>
    <w:rsid w:val="00DF539A"/>
    <w:rsid w:val="00E03478"/>
    <w:rsid w:val="00E0588E"/>
    <w:rsid w:val="00E07E35"/>
    <w:rsid w:val="00E22519"/>
    <w:rsid w:val="00E24B09"/>
    <w:rsid w:val="00E24F86"/>
    <w:rsid w:val="00E26BC3"/>
    <w:rsid w:val="00E316E9"/>
    <w:rsid w:val="00E33785"/>
    <w:rsid w:val="00E34C27"/>
    <w:rsid w:val="00E47B5C"/>
    <w:rsid w:val="00E50F81"/>
    <w:rsid w:val="00E565A5"/>
    <w:rsid w:val="00E60D70"/>
    <w:rsid w:val="00E71D7A"/>
    <w:rsid w:val="00E72B65"/>
    <w:rsid w:val="00E7455F"/>
    <w:rsid w:val="00E767E6"/>
    <w:rsid w:val="00E846B4"/>
    <w:rsid w:val="00E91C8A"/>
    <w:rsid w:val="00E91D40"/>
    <w:rsid w:val="00EA040C"/>
    <w:rsid w:val="00EA3C02"/>
    <w:rsid w:val="00EA617D"/>
    <w:rsid w:val="00EA7815"/>
    <w:rsid w:val="00EB5D3B"/>
    <w:rsid w:val="00EC17EF"/>
    <w:rsid w:val="00EC36DD"/>
    <w:rsid w:val="00EC41BB"/>
    <w:rsid w:val="00EC61B7"/>
    <w:rsid w:val="00ED47EC"/>
    <w:rsid w:val="00EE0AE9"/>
    <w:rsid w:val="00EE3C47"/>
    <w:rsid w:val="00EE77D6"/>
    <w:rsid w:val="00EF4BB7"/>
    <w:rsid w:val="00EF5A9D"/>
    <w:rsid w:val="00EF6809"/>
    <w:rsid w:val="00EF6C98"/>
    <w:rsid w:val="00F07EB2"/>
    <w:rsid w:val="00F10121"/>
    <w:rsid w:val="00F14B42"/>
    <w:rsid w:val="00F15BA7"/>
    <w:rsid w:val="00F26882"/>
    <w:rsid w:val="00F326A3"/>
    <w:rsid w:val="00F33206"/>
    <w:rsid w:val="00F34241"/>
    <w:rsid w:val="00F35E56"/>
    <w:rsid w:val="00F40163"/>
    <w:rsid w:val="00F53635"/>
    <w:rsid w:val="00F5721B"/>
    <w:rsid w:val="00F60532"/>
    <w:rsid w:val="00F664E9"/>
    <w:rsid w:val="00F71412"/>
    <w:rsid w:val="00F71A62"/>
    <w:rsid w:val="00F72D3F"/>
    <w:rsid w:val="00FB507D"/>
    <w:rsid w:val="00FB5114"/>
    <w:rsid w:val="00FB51F6"/>
    <w:rsid w:val="00FB69C8"/>
    <w:rsid w:val="00FB70F7"/>
    <w:rsid w:val="00FC3F00"/>
    <w:rsid w:val="00FC5B8A"/>
    <w:rsid w:val="00FE25BD"/>
    <w:rsid w:val="00FE3121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BF0"/>
  </w:style>
  <w:style w:type="paragraph" w:styleId="Titolo1">
    <w:name w:val="heading 1"/>
    <w:basedOn w:val="Normale"/>
    <w:next w:val="Normale"/>
    <w:link w:val="Titolo1Carattere"/>
    <w:qFormat/>
    <w:rsid w:val="009A4BF0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9A4BF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D77A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F10E3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4BF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A4BF0"/>
    <w:pPr>
      <w:jc w:val="center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qFormat/>
    <w:rsid w:val="009A4B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4BF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A4BF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9A4BF0"/>
    <w:pPr>
      <w:spacing w:after="120"/>
    </w:pPr>
  </w:style>
  <w:style w:type="table" w:styleId="Grigliatabella">
    <w:name w:val="Table Grid"/>
    <w:basedOn w:val="Tabellanormale"/>
    <w:uiPriority w:val="59"/>
    <w:rsid w:val="005C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uiPriority w:val="99"/>
    <w:qFormat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paragraph" w:styleId="Paragrafoelenco">
    <w:name w:val="List Paragraph"/>
    <w:basedOn w:val="Normale"/>
    <w:uiPriority w:val="34"/>
    <w:qFormat/>
    <w:rsid w:val="009612A1"/>
    <w:pPr>
      <w:ind w:left="720"/>
      <w:contextualSpacing/>
    </w:pPr>
  </w:style>
  <w:style w:type="character" w:customStyle="1" w:styleId="Titolo1Carattere">
    <w:name w:val="Titolo 1 Carattere"/>
    <w:link w:val="Titolo1"/>
    <w:rsid w:val="003A7A7C"/>
    <w:rPr>
      <w:sz w:val="24"/>
    </w:rPr>
  </w:style>
  <w:style w:type="character" w:customStyle="1" w:styleId="TitoloCarattere">
    <w:name w:val="Titolo Carattere"/>
    <w:link w:val="Titolo"/>
    <w:rsid w:val="003A7A7C"/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A7C"/>
  </w:style>
  <w:style w:type="paragraph" w:customStyle="1" w:styleId="Default">
    <w:name w:val="Default"/>
    <w:rsid w:val="00903A2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itolo9Carattere">
    <w:name w:val="Titolo 9 Carattere"/>
    <w:link w:val="Titolo9"/>
    <w:semiHidden/>
    <w:rsid w:val="009F10E3"/>
    <w:rPr>
      <w:rFonts w:ascii="Cambria" w:eastAsia="Times New Roman" w:hAnsi="Cambria" w:cs="Times New Roman"/>
      <w:i/>
      <w:iCs/>
      <w:color w:val="40404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F10E3"/>
  </w:style>
  <w:style w:type="character" w:customStyle="1" w:styleId="xbe">
    <w:name w:val="_xbe"/>
    <w:basedOn w:val="Carpredefinitoparagrafo"/>
    <w:rsid w:val="00420509"/>
  </w:style>
  <w:style w:type="character" w:customStyle="1" w:styleId="Titolo2Carattere">
    <w:name w:val="Titolo 2 Carattere"/>
    <w:link w:val="Titolo2"/>
    <w:rsid w:val="004D15E8"/>
    <w:rPr>
      <w:sz w:val="24"/>
    </w:rPr>
  </w:style>
  <w:style w:type="paragraph" w:customStyle="1" w:styleId="NormaleWeb1">
    <w:name w:val="Normale (Web)1"/>
    <w:basedOn w:val="Normale"/>
    <w:rsid w:val="000F3112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847F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rsid w:val="00D77A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Style36">
    <w:name w:val="_Style 36"/>
    <w:basedOn w:val="Tabellanormale"/>
    <w:qFormat/>
    <w:rsid w:val="00D77A3B"/>
    <w:pPr>
      <w:spacing w:after="200" w:line="276" w:lineRule="auto"/>
    </w:pPr>
    <w:tblPr>
      <w:tblInd w:w="0" w:type="nil"/>
      <w:tblCellMar>
        <w:left w:w="115" w:type="dxa"/>
        <w:right w:w="115" w:type="dxa"/>
      </w:tblCellMar>
    </w:tblPr>
  </w:style>
  <w:style w:type="table" w:customStyle="1" w:styleId="Style37">
    <w:name w:val="_Style 37"/>
    <w:basedOn w:val="Tabellanormale"/>
    <w:qFormat/>
    <w:rsid w:val="00D77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  <w:tblPr>
      <w:tblInd w:w="0" w:type="nil"/>
    </w:tblPr>
  </w:style>
  <w:style w:type="table" w:customStyle="1" w:styleId="Style40">
    <w:name w:val="_Style 40"/>
    <w:basedOn w:val="Tabellanormale"/>
    <w:rsid w:val="00D77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  <w:tblPr>
      <w:tblInd w:w="0" w:type="nil"/>
    </w:tblPr>
  </w:style>
  <w:style w:type="table" w:customStyle="1" w:styleId="Style41">
    <w:name w:val="_Style 41"/>
    <w:basedOn w:val="Tabellanormale"/>
    <w:qFormat/>
    <w:rsid w:val="00D77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  <w:tblPr>
      <w:tblInd w:w="0" w:type="nil"/>
    </w:tblPr>
  </w:style>
  <w:style w:type="table" w:customStyle="1" w:styleId="Style42">
    <w:name w:val="_Style 42"/>
    <w:basedOn w:val="Tabellanormale"/>
    <w:rsid w:val="00D77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  <w:tblPr>
      <w:tblInd w:w="0" w:type="nil"/>
    </w:tblPr>
  </w:style>
  <w:style w:type="table" w:customStyle="1" w:styleId="Style43">
    <w:name w:val="_Style 43"/>
    <w:basedOn w:val="Tabellanormale"/>
    <w:qFormat/>
    <w:rsid w:val="00D77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  <w:tblPr>
      <w:tblInd w:w="0" w:type="nil"/>
    </w:tblPr>
  </w:style>
  <w:style w:type="table" w:customStyle="1" w:styleId="Style44">
    <w:name w:val="_Style 44"/>
    <w:basedOn w:val="Tabellanormale"/>
    <w:qFormat/>
    <w:rsid w:val="00D77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  <w:tblPr>
      <w:tblInd w:w="0" w:type="nil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ario\Desktop\Carta%20Intestata\carta%20intestata%20%20NUOVO%20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9571-D9DB-4F65-A411-85F4A438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 NUOVO LOGO</Template>
  <TotalTime>0</TotalTime>
  <Pages>14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>Hewlett-Packard Company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Vicario</dc:creator>
  <cp:lastModifiedBy>stefania</cp:lastModifiedBy>
  <cp:revision>2</cp:revision>
  <cp:lastPrinted>2019-06-28T09:54:00Z</cp:lastPrinted>
  <dcterms:created xsi:type="dcterms:W3CDTF">2020-06-07T14:23:00Z</dcterms:created>
  <dcterms:modified xsi:type="dcterms:W3CDTF">2020-06-07T14:23:00Z</dcterms:modified>
</cp:coreProperties>
</file>