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7" w:rsidRDefault="003D79E7" w:rsidP="003D79E7">
      <w:pPr>
        <w:tabs>
          <w:tab w:val="left" w:pos="3444"/>
        </w:tabs>
        <w:spacing w:after="0" w:line="480" w:lineRule="exact"/>
        <w:ind w:left="1490" w:right="1261"/>
        <w:jc w:val="center"/>
        <w:rPr>
          <w:rFonts w:ascii="Verdana" w:hAnsi="Verdana" w:cs="Cambria Bold"/>
          <w:color w:val="000000"/>
          <w:sz w:val="28"/>
          <w:szCs w:val="28"/>
          <w:lang w:val="it-IT"/>
        </w:rPr>
      </w:pPr>
      <w:r w:rsidRPr="003D79E7">
        <w:rPr>
          <w:rFonts w:ascii="Verdana" w:hAnsi="Verdana" w:cs="Cambria Bold"/>
          <w:color w:val="000000"/>
          <w:sz w:val="28"/>
          <w:szCs w:val="28"/>
          <w:lang w:val="it-IT"/>
        </w:rPr>
        <w:t>DICHIARAZIONE LIBERATORIA</w:t>
      </w:r>
    </w:p>
    <w:p w:rsidR="003D79E7" w:rsidRPr="003D79E7" w:rsidRDefault="003D79E7" w:rsidP="003D79E7">
      <w:pPr>
        <w:tabs>
          <w:tab w:val="left" w:pos="3444"/>
        </w:tabs>
        <w:spacing w:after="0" w:line="480" w:lineRule="exact"/>
        <w:ind w:left="1490" w:right="1261"/>
        <w:jc w:val="center"/>
        <w:rPr>
          <w:rFonts w:ascii="Verdana" w:hAnsi="Verdana"/>
          <w:lang w:val="it-IT"/>
        </w:rPr>
      </w:pPr>
      <w:r w:rsidRPr="003D79E7">
        <w:rPr>
          <w:rFonts w:ascii="Verdana" w:hAnsi="Verdana" w:cs="Cambria Bold"/>
          <w:color w:val="000000"/>
          <w:sz w:val="28"/>
          <w:szCs w:val="28"/>
          <w:lang w:val="it-IT"/>
        </w:rPr>
        <w:t xml:space="preserve">PER FOTOGRAFIE E/O RIPRESE VIDEO </w:t>
      </w:r>
      <w:r w:rsidRPr="003D79E7">
        <w:rPr>
          <w:rFonts w:ascii="Verdana" w:hAnsi="Verdana" w:cs="Cambria Bold"/>
          <w:color w:val="000000"/>
          <w:sz w:val="28"/>
          <w:szCs w:val="28"/>
          <w:lang w:val="it-IT"/>
        </w:rPr>
        <w:br/>
        <w:t>Informativa trattamento dati personali</w:t>
      </w:r>
    </w:p>
    <w:p w:rsidR="003D79E7" w:rsidRPr="003D79E7" w:rsidRDefault="003D79E7" w:rsidP="003D79E7">
      <w:pPr>
        <w:spacing w:before="148" w:after="0" w:line="253" w:lineRule="exact"/>
        <w:jc w:val="center"/>
        <w:rPr>
          <w:rFonts w:ascii="Verdana" w:hAnsi="Verdana"/>
          <w:lang w:val="it-IT"/>
        </w:rPr>
      </w:pPr>
      <w:r w:rsidRPr="003D79E7">
        <w:rPr>
          <w:rFonts w:ascii="Verdana" w:hAnsi="Verdana" w:cs="Cambria"/>
          <w:color w:val="000000"/>
          <w:spacing w:val="-2"/>
          <w:lang w:val="it-IT"/>
        </w:rPr>
        <w:t>(D</w:t>
      </w:r>
      <w:r w:rsidRPr="003D79E7">
        <w:rPr>
          <w:rFonts w:ascii="Cambria" w:hAnsi="Cambria" w:cs="Cambria"/>
          <w:color w:val="000000"/>
          <w:spacing w:val="-2"/>
          <w:lang w:val="it-IT"/>
        </w:rPr>
        <w:t>Ǥ</w:t>
      </w:r>
      <w:r w:rsidRPr="003D79E7">
        <w:rPr>
          <w:rFonts w:ascii="Verdana" w:hAnsi="Verdana" w:cs="Cambria"/>
          <w:color w:val="000000"/>
          <w:spacing w:val="-2"/>
          <w:lang w:val="it-IT"/>
        </w:rPr>
        <w:t>Lgs</w:t>
      </w:r>
      <w:r w:rsidRPr="003D79E7">
        <w:rPr>
          <w:rFonts w:ascii="Cambria" w:hAnsi="Cambria" w:cs="Cambria"/>
          <w:color w:val="000000"/>
          <w:spacing w:val="-2"/>
          <w:lang w:val="it-IT"/>
        </w:rPr>
        <w:t>Ǥ</w:t>
      </w:r>
      <w:r w:rsidRPr="003D79E7">
        <w:rPr>
          <w:rFonts w:ascii="Verdana" w:hAnsi="Verdana" w:cs="Cambria"/>
          <w:color w:val="000000"/>
          <w:spacing w:val="-2"/>
          <w:lang w:val="it-IT"/>
        </w:rPr>
        <w:t xml:space="preserve"> 196/2003 “Codice in materia di protezione dei dati personali”)</w:t>
      </w:r>
    </w:p>
    <w:p w:rsidR="003D79E7" w:rsidRPr="003D79E7" w:rsidRDefault="003D79E7" w:rsidP="003D79E7">
      <w:pPr>
        <w:spacing w:after="0" w:line="400" w:lineRule="exact"/>
        <w:ind w:left="964"/>
        <w:jc w:val="both"/>
        <w:rPr>
          <w:rFonts w:ascii="Verdana" w:hAnsi="Verdana"/>
          <w:sz w:val="24"/>
          <w:szCs w:val="24"/>
          <w:lang w:val="it-IT"/>
        </w:rPr>
      </w:pPr>
    </w:p>
    <w:p w:rsidR="003D79E7" w:rsidRPr="003D79E7" w:rsidRDefault="003D79E7" w:rsidP="003D79E7">
      <w:pPr>
        <w:spacing w:before="126" w:after="0" w:line="400" w:lineRule="exact"/>
        <w:ind w:left="964" w:right="1217"/>
        <w:jc w:val="both"/>
        <w:rPr>
          <w:rFonts w:ascii="Verdana" w:hAnsi="Verdana"/>
          <w:lang w:val="it-IT"/>
        </w:rPr>
      </w:pPr>
      <w:r>
        <w:rPr>
          <w:rFonts w:ascii="Verdana" w:hAnsi="Verdana" w:cs="Cambria"/>
          <w:color w:val="000000"/>
          <w:lang w:val="it-IT"/>
        </w:rPr>
        <w:t>Io sottoscritto</w:t>
      </w:r>
      <w:r w:rsidRPr="003D79E7">
        <w:rPr>
          <w:rFonts w:ascii="Verdana" w:hAnsi="Verdana" w:cs="Cambria"/>
          <w:color w:val="000000"/>
          <w:lang w:val="it-IT"/>
        </w:rPr>
        <w:t>____________</w:t>
      </w:r>
      <w:r>
        <w:rPr>
          <w:rFonts w:ascii="Verdana" w:hAnsi="Verdana" w:cs="Cambria"/>
          <w:color w:val="000000"/>
          <w:lang w:val="it-IT"/>
        </w:rPr>
        <w:t>_____________________________</w:t>
      </w:r>
      <w:r w:rsidRPr="003D79E7">
        <w:rPr>
          <w:rFonts w:ascii="Verdana" w:hAnsi="Verdana" w:cs="Cambria"/>
          <w:color w:val="000000"/>
          <w:lang w:val="it-IT"/>
        </w:rPr>
        <w:t>__ , nato a _______________________________</w:t>
      </w:r>
      <w:r>
        <w:rPr>
          <w:rFonts w:ascii="Verdana" w:hAnsi="Verdana" w:cs="Cambria"/>
          <w:color w:val="000000"/>
          <w:lang w:val="it-IT"/>
        </w:rPr>
        <w:t>_______ Prov. (____), il</w:t>
      </w:r>
      <w:r w:rsidRPr="003D79E7">
        <w:rPr>
          <w:rFonts w:ascii="Verdana" w:hAnsi="Verdana" w:cs="Cambria"/>
          <w:color w:val="000000"/>
          <w:lang w:val="it-IT"/>
        </w:rPr>
        <w:t xml:space="preserve">_________________, </w:t>
      </w:r>
      <w:r>
        <w:rPr>
          <w:rFonts w:ascii="Verdana" w:hAnsi="Verdana" w:cs="Cambria"/>
          <w:color w:val="000000"/>
          <w:lang w:val="it-IT"/>
        </w:rPr>
        <w:t>residente a    _________________</w:t>
      </w:r>
      <w:r w:rsidRPr="003D79E7">
        <w:rPr>
          <w:rFonts w:ascii="Verdana" w:hAnsi="Verdana" w:cs="Cambria"/>
          <w:color w:val="000000"/>
          <w:lang w:val="it-IT"/>
        </w:rPr>
        <w:t xml:space="preserve"> (___),</w:t>
      </w:r>
    </w:p>
    <w:p w:rsidR="003D79E7" w:rsidRPr="003D79E7" w:rsidRDefault="003D79E7" w:rsidP="003D79E7">
      <w:pPr>
        <w:spacing w:after="0" w:line="380" w:lineRule="exact"/>
        <w:ind w:left="964" w:right="1153"/>
        <w:jc w:val="both"/>
        <w:rPr>
          <w:rFonts w:ascii="Verdana" w:hAnsi="Verdana"/>
          <w:lang w:val="it-IT"/>
        </w:rPr>
      </w:pPr>
      <w:r w:rsidRPr="003D79E7">
        <w:rPr>
          <w:rFonts w:ascii="Verdana" w:hAnsi="Verdana" w:cs="Cambria"/>
          <w:color w:val="000000"/>
          <w:lang w:val="it-IT"/>
        </w:rPr>
        <w:t>indirizzo: _______________________________________________ Cod.</w:t>
      </w:r>
      <w:r>
        <w:rPr>
          <w:rFonts w:ascii="Verdana" w:hAnsi="Verdana" w:cs="Cambria"/>
          <w:color w:val="000000"/>
          <w:lang w:val="it-IT"/>
        </w:rPr>
        <w:t xml:space="preserve"> F</w:t>
      </w:r>
      <w:r w:rsidRPr="003D79E7">
        <w:rPr>
          <w:rFonts w:ascii="Verdana" w:hAnsi="Verdana" w:cs="Cambria"/>
          <w:color w:val="000000"/>
          <w:lang w:val="it-IT"/>
        </w:rPr>
        <w:t>isc.  _________________</w:t>
      </w:r>
      <w:r>
        <w:rPr>
          <w:rFonts w:ascii="Verdana" w:hAnsi="Verdana" w:cs="Cambria"/>
          <w:color w:val="000000"/>
          <w:lang w:val="it-IT"/>
        </w:rPr>
        <w:t>___________________</w:t>
      </w:r>
      <w:r w:rsidRPr="003D79E7">
        <w:rPr>
          <w:rFonts w:ascii="Verdana" w:hAnsi="Verdana" w:cs="Cambria"/>
          <w:color w:val="000000"/>
          <w:lang w:val="it-IT"/>
        </w:rPr>
        <w:t>frequentante la classe _____________ sez. _____</w:t>
      </w:r>
    </w:p>
    <w:p w:rsidR="003D79E7" w:rsidRPr="003D79E7" w:rsidRDefault="003D79E7" w:rsidP="003D79E7">
      <w:pPr>
        <w:spacing w:after="0" w:line="253" w:lineRule="exact"/>
        <w:ind w:left="5312"/>
        <w:jc w:val="both"/>
        <w:rPr>
          <w:rFonts w:ascii="Verdana" w:hAnsi="Verdana"/>
          <w:sz w:val="24"/>
          <w:szCs w:val="24"/>
          <w:lang w:val="it-IT"/>
        </w:rPr>
      </w:pPr>
    </w:p>
    <w:p w:rsidR="003D79E7" w:rsidRPr="003D79E7" w:rsidRDefault="003D79E7" w:rsidP="003D79E7">
      <w:pPr>
        <w:spacing w:after="0" w:line="253" w:lineRule="exact"/>
        <w:ind w:left="5312"/>
        <w:jc w:val="both"/>
        <w:rPr>
          <w:rFonts w:ascii="Verdana" w:hAnsi="Verdana"/>
          <w:sz w:val="24"/>
          <w:szCs w:val="24"/>
          <w:lang w:val="it-IT"/>
        </w:rPr>
      </w:pPr>
    </w:p>
    <w:p w:rsidR="003D79E7" w:rsidRDefault="003D79E7" w:rsidP="003D79E7">
      <w:pPr>
        <w:spacing w:after="0" w:line="253" w:lineRule="exact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  <w:lang w:val="it-IT"/>
        </w:rPr>
        <w:t xml:space="preserve">                                                       </w:t>
      </w:r>
      <w:r w:rsidRPr="003D79E7">
        <w:rPr>
          <w:rFonts w:ascii="Verdana" w:hAnsi="Verdana"/>
          <w:b/>
          <w:sz w:val="24"/>
          <w:szCs w:val="24"/>
          <w:lang w:val="it-IT"/>
        </w:rPr>
        <w:t>AUTORIZZO</w:t>
      </w:r>
    </w:p>
    <w:p w:rsidR="003D79E7" w:rsidRPr="003D79E7" w:rsidRDefault="003D79E7" w:rsidP="003D79E7">
      <w:pPr>
        <w:spacing w:after="0" w:line="253" w:lineRule="exact"/>
        <w:rPr>
          <w:rFonts w:ascii="Verdana" w:hAnsi="Verdana"/>
          <w:b/>
          <w:sz w:val="24"/>
          <w:szCs w:val="24"/>
          <w:lang w:val="it-IT"/>
        </w:rPr>
      </w:pPr>
    </w:p>
    <w:p w:rsidR="003D79E7" w:rsidRDefault="003D79E7" w:rsidP="003D79E7">
      <w:pPr>
        <w:spacing w:after="0" w:line="376" w:lineRule="exact"/>
        <w:ind w:left="964" w:right="780"/>
        <w:jc w:val="both"/>
        <w:rPr>
          <w:rFonts w:ascii="Verdana" w:hAnsi="Verdana" w:cs="Georgia"/>
          <w:color w:val="000000"/>
          <w:w w:val="103"/>
          <w:lang w:val="it-IT"/>
        </w:rPr>
      </w:pPr>
      <w:r>
        <w:rPr>
          <w:rFonts w:ascii="Verdana" w:hAnsi="Verdana" w:cs="Georgia"/>
          <w:color w:val="000000"/>
          <w:w w:val="103"/>
          <w:lang w:val="it-IT"/>
        </w:rPr>
        <w:t xml:space="preserve">l'Istituto scolastico IPSEOA C. PORTA di MILANO a realizzare fotografie, </w:t>
      </w:r>
    </w:p>
    <w:p w:rsidR="00E60C47" w:rsidRDefault="003D79E7" w:rsidP="003D79E7">
      <w:pPr>
        <w:spacing w:after="0" w:line="376" w:lineRule="exact"/>
        <w:ind w:left="964" w:right="780"/>
        <w:jc w:val="both"/>
        <w:rPr>
          <w:rFonts w:ascii="Verdana" w:hAnsi="Verdana" w:cs="Georgia"/>
          <w:color w:val="000000"/>
          <w:spacing w:val="2"/>
          <w:lang w:val="it-IT"/>
        </w:rPr>
      </w:pPr>
      <w:r>
        <w:rPr>
          <w:rFonts w:ascii="Verdana" w:hAnsi="Verdana" w:cs="Georgia"/>
          <w:color w:val="000000"/>
          <w:w w:val="103"/>
          <w:lang w:val="it-IT"/>
        </w:rPr>
        <w:t xml:space="preserve">video o altri materiali </w:t>
      </w:r>
      <w:r w:rsidRPr="003D79E7">
        <w:rPr>
          <w:rFonts w:ascii="Verdana" w:hAnsi="Verdana" w:cs="Georgia"/>
          <w:color w:val="000000"/>
          <w:spacing w:val="1"/>
          <w:lang w:val="it-IT"/>
        </w:rPr>
        <w:t xml:space="preserve">audiovisivi contenenti la mia immagine, il mio nome e/o la mia voce, all'interno di attività educative e </w:t>
      </w:r>
      <w:r w:rsidRPr="003D79E7">
        <w:rPr>
          <w:rFonts w:ascii="Verdana" w:hAnsi="Verdana"/>
          <w:lang w:val="it-IT"/>
        </w:rPr>
        <w:br/>
      </w:r>
      <w:r w:rsidRPr="003D79E7">
        <w:rPr>
          <w:rFonts w:ascii="Verdana" w:hAnsi="Verdana" w:cs="Georgia"/>
          <w:color w:val="000000"/>
          <w:spacing w:val="2"/>
          <w:lang w:val="it-IT"/>
        </w:rPr>
        <w:t>didattiche avvenute durante l’A.S.</w:t>
      </w:r>
      <w:r w:rsidR="00E60C47">
        <w:rPr>
          <w:rFonts w:ascii="Verdana" w:hAnsi="Verdana" w:cs="Georgia"/>
          <w:color w:val="000000"/>
          <w:spacing w:val="2"/>
          <w:lang w:val="it-IT"/>
        </w:rPr>
        <w:t xml:space="preserve"> ____/_____, e la successiva </w:t>
      </w:r>
    </w:p>
    <w:p w:rsidR="00E60C47" w:rsidRDefault="00E60C47" w:rsidP="003D79E7">
      <w:pPr>
        <w:spacing w:after="0" w:line="376" w:lineRule="exact"/>
        <w:ind w:left="964" w:right="780"/>
        <w:jc w:val="both"/>
        <w:rPr>
          <w:rFonts w:ascii="Verdana" w:hAnsi="Verdana" w:cs="Georgia"/>
          <w:color w:val="000000"/>
          <w:spacing w:val="2"/>
          <w:lang w:val="it-IT"/>
        </w:rPr>
      </w:pPr>
      <w:r>
        <w:rPr>
          <w:rFonts w:ascii="Verdana" w:hAnsi="Verdana" w:cs="Georgia"/>
          <w:color w:val="000000"/>
          <w:spacing w:val="2"/>
          <w:lang w:val="it-IT"/>
        </w:rPr>
        <w:t>pubblicazione dei suddetti materiali sui canali social quali Youtube e Facebook.</w:t>
      </w:r>
    </w:p>
    <w:p w:rsidR="003D79E7" w:rsidRPr="003D79E7" w:rsidRDefault="003D79E7" w:rsidP="003D79E7">
      <w:pPr>
        <w:spacing w:after="0" w:line="376" w:lineRule="exact"/>
        <w:ind w:left="964" w:right="780"/>
        <w:jc w:val="both"/>
        <w:rPr>
          <w:rFonts w:ascii="Verdana" w:hAnsi="Verdana"/>
          <w:lang w:val="it-IT"/>
        </w:rPr>
      </w:pPr>
      <w:r w:rsidRPr="003D79E7">
        <w:rPr>
          <w:rFonts w:ascii="Verdana" w:hAnsi="Verdana" w:cs="Georgia"/>
          <w:color w:val="000000"/>
          <w:w w:val="106"/>
          <w:lang w:val="it-IT"/>
        </w:rPr>
        <w:t xml:space="preserve">I sottoscritti confermano di non aver nulla a pretendere in ragione di quanto sopra indicato e di </w:t>
      </w:r>
      <w:r w:rsidRPr="003D79E7">
        <w:rPr>
          <w:rFonts w:ascii="Verdana" w:hAnsi="Verdana"/>
          <w:lang w:val="it-IT"/>
        </w:rPr>
        <w:br/>
      </w:r>
      <w:r w:rsidRPr="003D79E7">
        <w:rPr>
          <w:rFonts w:ascii="Verdana" w:hAnsi="Verdana" w:cs="Georgia"/>
          <w:color w:val="000000"/>
          <w:w w:val="102"/>
          <w:lang w:val="it-IT"/>
        </w:rPr>
        <w:t>rinunciare irrevocabilmente ad ogni diritto, azione o pretesa derivante da quanto sopra autorizzato.</w:t>
      </w:r>
    </w:p>
    <w:p w:rsidR="003D79E7" w:rsidRPr="003D79E7" w:rsidRDefault="003D79E7" w:rsidP="003D79E7">
      <w:pPr>
        <w:spacing w:after="0" w:line="264" w:lineRule="exact"/>
        <w:ind w:left="964"/>
        <w:jc w:val="both"/>
        <w:rPr>
          <w:rFonts w:ascii="Verdana" w:hAnsi="Verdana"/>
          <w:sz w:val="24"/>
          <w:szCs w:val="24"/>
          <w:lang w:val="it-IT"/>
        </w:rPr>
      </w:pPr>
    </w:p>
    <w:p w:rsidR="003D79E7" w:rsidRPr="003D79E7" w:rsidRDefault="003D79E7" w:rsidP="003D79E7">
      <w:pPr>
        <w:spacing w:before="193" w:after="0" w:line="264" w:lineRule="exact"/>
        <w:ind w:left="964"/>
        <w:jc w:val="both"/>
        <w:rPr>
          <w:rFonts w:ascii="Verdana" w:hAnsi="Verdana"/>
        </w:rPr>
      </w:pPr>
      <w:r w:rsidRPr="003D79E7">
        <w:rPr>
          <w:rFonts w:ascii="Verdana" w:hAnsi="Verdana" w:cs="Georgia"/>
          <w:color w:val="000000"/>
        </w:rPr>
        <w:t>Luogo</w:t>
      </w:r>
      <w:r w:rsidR="00E60C47">
        <w:rPr>
          <w:rFonts w:ascii="Verdana" w:hAnsi="Verdana" w:cs="Georgia"/>
          <w:color w:val="000000"/>
        </w:rPr>
        <w:t xml:space="preserve">, </w:t>
      </w:r>
      <w:r w:rsidRPr="003D79E7">
        <w:rPr>
          <w:rFonts w:ascii="Verdana" w:hAnsi="Verdana" w:cs="Georgia"/>
          <w:color w:val="000000"/>
        </w:rPr>
        <w:t>_______________</w:t>
      </w:r>
    </w:p>
    <w:p w:rsidR="003D79E7" w:rsidRPr="003D79E7" w:rsidRDefault="003D79E7" w:rsidP="003D79E7">
      <w:pPr>
        <w:spacing w:before="116" w:after="0" w:line="264" w:lineRule="exact"/>
        <w:ind w:left="964"/>
        <w:jc w:val="both"/>
        <w:rPr>
          <w:rFonts w:ascii="Verdana" w:hAnsi="Verdana"/>
        </w:rPr>
      </w:pPr>
      <w:r w:rsidRPr="003D79E7">
        <w:rPr>
          <w:rFonts w:ascii="Verdana" w:hAnsi="Verdana" w:cs="Georgia"/>
          <w:color w:val="000000"/>
        </w:rPr>
        <w:t>Data</w:t>
      </w:r>
      <w:r w:rsidR="00E60C47">
        <w:rPr>
          <w:rFonts w:ascii="Verdana" w:hAnsi="Verdana" w:cs="Georgia"/>
          <w:color w:val="000000"/>
        </w:rPr>
        <w:t>,</w:t>
      </w:r>
      <w:r w:rsidRPr="003D79E7">
        <w:rPr>
          <w:rFonts w:ascii="Verdana" w:hAnsi="Verdana" w:cs="Georgia"/>
          <w:color w:val="000000"/>
        </w:rPr>
        <w:t>________________</w:t>
      </w:r>
    </w:p>
    <w:p w:rsidR="003D79E7" w:rsidRPr="003D79E7" w:rsidRDefault="00E60C47" w:rsidP="003D79E7">
      <w:pPr>
        <w:spacing w:before="126" w:after="0" w:line="253" w:lineRule="exact"/>
        <w:ind w:left="5213"/>
        <w:jc w:val="both"/>
        <w:rPr>
          <w:rFonts w:ascii="Verdana" w:hAnsi="Verdana"/>
        </w:rPr>
      </w:pPr>
      <w:r>
        <w:rPr>
          <w:rFonts w:ascii="Verdana" w:hAnsi="Verdana" w:cs="Georgia"/>
          <w:color w:val="000000"/>
        </w:rPr>
        <w:t xml:space="preserve">                            </w:t>
      </w:r>
      <w:r w:rsidR="003D79E7" w:rsidRPr="003D79E7">
        <w:rPr>
          <w:rFonts w:ascii="Verdana" w:hAnsi="Verdana" w:cs="Georgia"/>
          <w:color w:val="000000"/>
        </w:rPr>
        <w:t>Firma</w:t>
      </w:r>
    </w:p>
    <w:p w:rsidR="003D79E7" w:rsidRPr="003D79E7" w:rsidRDefault="003D79E7" w:rsidP="003D79E7">
      <w:pPr>
        <w:spacing w:after="0" w:line="264" w:lineRule="exact"/>
        <w:ind w:left="5213"/>
        <w:jc w:val="both"/>
        <w:rPr>
          <w:rFonts w:ascii="Verdana" w:hAnsi="Verdana"/>
          <w:sz w:val="24"/>
          <w:szCs w:val="24"/>
        </w:rPr>
      </w:pPr>
    </w:p>
    <w:p w:rsidR="003D79E7" w:rsidRPr="003D79E7" w:rsidRDefault="003D79E7" w:rsidP="003D79E7">
      <w:pPr>
        <w:spacing w:before="214" w:after="0" w:line="264" w:lineRule="exact"/>
        <w:ind w:left="5213"/>
        <w:jc w:val="both"/>
        <w:rPr>
          <w:rFonts w:ascii="Verdana" w:hAnsi="Verdana"/>
        </w:rPr>
      </w:pPr>
      <w:r w:rsidRPr="003D79E7">
        <w:rPr>
          <w:rFonts w:ascii="Verdana" w:hAnsi="Verdana" w:cs="Georgia"/>
          <w:color w:val="000000"/>
        </w:rPr>
        <w:lastRenderedPageBreak/>
        <w:t>_</w:t>
      </w:r>
      <w:r w:rsidR="00E60C47">
        <w:rPr>
          <w:rFonts w:ascii="Verdana" w:hAnsi="Verdana" w:cs="Georgia"/>
          <w:color w:val="000000"/>
        </w:rPr>
        <w:t>_______________________________</w:t>
      </w:r>
      <w:r w:rsidRPr="003D79E7">
        <w:rPr>
          <w:rFonts w:ascii="Verdana" w:hAnsi="Verdana" w:cs="Georgia"/>
          <w:color w:val="000000"/>
        </w:rPr>
        <w:t>_</w:t>
      </w:r>
    </w:p>
    <w:p w:rsidR="003D79E7" w:rsidRPr="003D79E7" w:rsidRDefault="003D79E7" w:rsidP="003D79E7">
      <w:pPr>
        <w:spacing w:after="0" w:line="253" w:lineRule="exact"/>
        <w:ind w:left="5494"/>
        <w:jc w:val="both"/>
        <w:rPr>
          <w:rFonts w:ascii="Verdana" w:hAnsi="Verdana"/>
          <w:sz w:val="24"/>
          <w:szCs w:val="24"/>
        </w:rPr>
      </w:pPr>
    </w:p>
    <w:p w:rsidR="000825C7" w:rsidRPr="003D79E7" w:rsidRDefault="000825C7" w:rsidP="003D79E7">
      <w:pPr>
        <w:jc w:val="both"/>
        <w:rPr>
          <w:rFonts w:ascii="Verdana" w:hAnsi="Verdana"/>
        </w:rPr>
      </w:pPr>
    </w:p>
    <w:sectPr w:rsidR="000825C7" w:rsidRPr="003D79E7" w:rsidSect="00D15DE9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96" w:rsidRDefault="007C5896">
      <w:r>
        <w:separator/>
      </w:r>
    </w:p>
  </w:endnote>
  <w:endnote w:type="continuationSeparator" w:id="1">
    <w:p w:rsidR="007C5896" w:rsidRDefault="007C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5" w:rsidRDefault="00B25941" w:rsidP="00B020D9">
    <w:pPr>
      <w:pStyle w:val="Pidipagina"/>
      <w:jc w:val="center"/>
    </w:pPr>
    <w:r>
      <w:t xml:space="preserve">    </w:t>
    </w:r>
  </w:p>
  <w:p w:rsidR="00B25941" w:rsidRDefault="00E129AF" w:rsidP="00B020D9">
    <w:pPr>
      <w:pStyle w:val="Pidipagina"/>
      <w:jc w:val="center"/>
    </w:pPr>
    <w:r w:rsidRPr="00E129AF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22" type="#_x0000_t202" style="position:absolute;left:0;text-align:left;margin-left:547.7pt;margin-top:5pt;width:108.1pt;height:30.95pt;z-index:2;mso-height-percent:200;mso-height-percent:200;mso-width-relative:margin;mso-height-relative:margin" stroked="f">
          <v:textbox style="mso-next-textbox:#_x0000_s209922;mso-fit-shape-to-text:t">
            <w:txbxContent>
              <w:p w:rsidR="00C62BC9" w:rsidRDefault="00C62BC9">
                <w:r>
                  <w:t>Approv.:31/12/2002</w:t>
                </w:r>
              </w:p>
              <w:p w:rsidR="00C62BC9" w:rsidRDefault="00C62BC9">
                <w:r>
                  <w:t>Emesso:  31/12/2002</w:t>
                </w:r>
              </w:p>
            </w:txbxContent>
          </v:textbox>
        </v:shape>
      </w:pict>
    </w:r>
    <w:r w:rsidR="00BD63ED">
      <w:rPr>
        <w:noProof/>
      </w:rPr>
      <w:t xml:space="preserve">                                                                  </w:t>
    </w:r>
    <w:r w:rsidR="00BD63E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rinaacompresso" style="width:62.25pt;height:39.75pt;visibility:visible">
          <v:imagedata r:id="rId1" o:title="rinaacompresso"/>
        </v:shape>
      </w:pict>
    </w:r>
    <w:r w:rsidR="00B25941">
      <w:t xml:space="preserve">                                    </w:t>
    </w:r>
    <w:r w:rsidR="00BD63ED">
      <w:t>Approvato il 9.10.2020</w:t>
    </w:r>
  </w:p>
  <w:p w:rsidR="00B25941" w:rsidRDefault="00BD63ED" w:rsidP="00675DC8">
    <w:pPr>
      <w:pStyle w:val="Pidipagina"/>
      <w:jc w:val="center"/>
    </w:pPr>
    <w:r>
      <w:t xml:space="preserve">                                                                                                                                            Emesso il 9.10.2020</w:t>
    </w:r>
    <w:r w:rsidR="00B25941">
      <w:tab/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96" w:rsidRDefault="007C5896">
      <w:r>
        <w:separator/>
      </w:r>
    </w:p>
  </w:footnote>
  <w:footnote w:type="continuationSeparator" w:id="1">
    <w:p w:rsidR="007C5896" w:rsidRDefault="007C5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7C" w:rsidRPr="009F10E3" w:rsidRDefault="00E129AF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E129AF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9" o:spid="_x0000_s209925" type="#_x0000_t75" alt="carta intestata riga" style="position:absolute;left:0;text-align:left;margin-left:0;margin-top:-.55pt;width:543pt;height:103.5pt;z-index:-1;visibility:visible;mso-position-horizontal:center;mso-position-horizontal-relative:margin">
          <v:imagedata r:id="rId1" o:title="carta intestata riga"/>
          <w10:wrap anchorx="margin"/>
        </v:shape>
      </w:pict>
    </w:r>
    <w:bookmarkEnd w:id="0"/>
    <w:bookmarkEnd w:id="1"/>
    <w:bookmarkEnd w:id="2"/>
  </w:p>
  <w:p w:rsidR="00032A77" w:rsidRDefault="00032A77"/>
  <w:p w:rsidR="00034786" w:rsidRDefault="00034786"/>
  <w:p w:rsidR="002240BC" w:rsidRDefault="00E129AF" w:rsidP="00BD63ED">
    <w:pPr>
      <w:tabs>
        <w:tab w:val="right" w:pos="9921"/>
      </w:tabs>
    </w:pPr>
    <w:r w:rsidRPr="00E129AF">
      <w:rPr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21" type="#_x0000_t202" style="position:absolute;margin-left:687.3pt;margin-top:2.2pt;width:26.65pt;height:8.4pt;z-index:1;mso-width-relative:margin;mso-height-relative:margin" stroked="f">
          <v:textbox>
            <w:txbxContent>
              <w:p w:rsidR="00C62BC9" w:rsidRPr="00315F13" w:rsidRDefault="00C62BC9" w:rsidP="00315F13"/>
            </w:txbxContent>
          </v:textbox>
        </v:shape>
      </w:pict>
    </w:r>
    <w:r w:rsidR="00BD63ED">
      <w:tab/>
      <w:t>320/UD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19771E0"/>
    <w:multiLevelType w:val="multilevel"/>
    <w:tmpl w:val="7C809B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4A97"/>
    <w:multiLevelType w:val="hybridMultilevel"/>
    <w:tmpl w:val="AB009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1D14"/>
    <w:multiLevelType w:val="hybridMultilevel"/>
    <w:tmpl w:val="AED46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7FA9"/>
    <w:multiLevelType w:val="hybridMultilevel"/>
    <w:tmpl w:val="71C6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A7AB1"/>
    <w:multiLevelType w:val="hybridMultilevel"/>
    <w:tmpl w:val="5F28193E"/>
    <w:lvl w:ilvl="0" w:tplc="AD60BE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D26729"/>
    <w:multiLevelType w:val="hybridMultilevel"/>
    <w:tmpl w:val="AC1AE7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>
    <w:nsid w:val="52281945"/>
    <w:multiLevelType w:val="hybridMultilevel"/>
    <w:tmpl w:val="1298A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C057A"/>
    <w:multiLevelType w:val="hybridMultilevel"/>
    <w:tmpl w:val="7D62B4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8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9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8735DDB"/>
    <w:multiLevelType w:val="hybridMultilevel"/>
    <w:tmpl w:val="AB300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32F1F60"/>
    <w:multiLevelType w:val="hybridMultilevel"/>
    <w:tmpl w:val="346C8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7972BD1"/>
    <w:multiLevelType w:val="hybridMultilevel"/>
    <w:tmpl w:val="747E6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24702"/>
    <w:multiLevelType w:val="hybridMultilevel"/>
    <w:tmpl w:val="4658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26CED"/>
    <w:multiLevelType w:val="hybridMultilevel"/>
    <w:tmpl w:val="1518C1D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A13236"/>
    <w:multiLevelType w:val="hybridMultilevel"/>
    <w:tmpl w:val="E392F62A"/>
    <w:lvl w:ilvl="0" w:tplc="6B446722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1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"/>
  </w:num>
  <w:num w:numId="5">
    <w:abstractNumId w:val="21"/>
  </w:num>
  <w:num w:numId="6">
    <w:abstractNumId w:val="9"/>
  </w:num>
  <w:num w:numId="7">
    <w:abstractNumId w:val="32"/>
  </w:num>
  <w:num w:numId="8">
    <w:abstractNumId w:val="22"/>
  </w:num>
  <w:num w:numId="9">
    <w:abstractNumId w:val="23"/>
  </w:num>
  <w:num w:numId="10">
    <w:abstractNumId w:val="19"/>
  </w:num>
  <w:num w:numId="11">
    <w:abstractNumId w:val="18"/>
  </w:num>
  <w:num w:numId="12">
    <w:abstractNumId w:val="17"/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31"/>
  </w:num>
  <w:num w:numId="18">
    <w:abstractNumId w:val="30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26"/>
  </w:num>
  <w:num w:numId="24">
    <w:abstractNumId w:val="12"/>
  </w:num>
  <w:num w:numId="25">
    <w:abstractNumId w:val="24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6"/>
  </w:num>
  <w:num w:numId="29">
    <w:abstractNumId w:val="20"/>
  </w:num>
  <w:num w:numId="30">
    <w:abstractNumId w:val="27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39618">
      <o:colormenu v:ext="edit" strokecolor="none"/>
    </o:shapedefaults>
    <o:shapelayout v:ext="edit">
      <o:idmap v:ext="edit" data="20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47"/>
    <w:rsid w:val="0000304E"/>
    <w:rsid w:val="00006C70"/>
    <w:rsid w:val="00011279"/>
    <w:rsid w:val="00012DB7"/>
    <w:rsid w:val="00013625"/>
    <w:rsid w:val="00020378"/>
    <w:rsid w:val="00024473"/>
    <w:rsid w:val="00027518"/>
    <w:rsid w:val="00032A77"/>
    <w:rsid w:val="00034786"/>
    <w:rsid w:val="00035378"/>
    <w:rsid w:val="0003710E"/>
    <w:rsid w:val="000411AD"/>
    <w:rsid w:val="000445A2"/>
    <w:rsid w:val="00046477"/>
    <w:rsid w:val="00046D41"/>
    <w:rsid w:val="000503DE"/>
    <w:rsid w:val="00055427"/>
    <w:rsid w:val="000677E1"/>
    <w:rsid w:val="00073CDC"/>
    <w:rsid w:val="000825C7"/>
    <w:rsid w:val="00092B5E"/>
    <w:rsid w:val="000A0052"/>
    <w:rsid w:val="000A4B2A"/>
    <w:rsid w:val="000A4C9E"/>
    <w:rsid w:val="000A641D"/>
    <w:rsid w:val="000C2143"/>
    <w:rsid w:val="000C2537"/>
    <w:rsid w:val="000C267B"/>
    <w:rsid w:val="000C434A"/>
    <w:rsid w:val="000D1438"/>
    <w:rsid w:val="000D7932"/>
    <w:rsid w:val="000E501E"/>
    <w:rsid w:val="000F1805"/>
    <w:rsid w:val="000F3112"/>
    <w:rsid w:val="001038D6"/>
    <w:rsid w:val="00116A79"/>
    <w:rsid w:val="00116D4E"/>
    <w:rsid w:val="00120179"/>
    <w:rsid w:val="00122370"/>
    <w:rsid w:val="00124686"/>
    <w:rsid w:val="00125BEA"/>
    <w:rsid w:val="00133C22"/>
    <w:rsid w:val="0013520D"/>
    <w:rsid w:val="001361B9"/>
    <w:rsid w:val="001403BA"/>
    <w:rsid w:val="00142AF0"/>
    <w:rsid w:val="0014692D"/>
    <w:rsid w:val="00166501"/>
    <w:rsid w:val="001665D4"/>
    <w:rsid w:val="00170520"/>
    <w:rsid w:val="0018153A"/>
    <w:rsid w:val="0018202C"/>
    <w:rsid w:val="00184201"/>
    <w:rsid w:val="001943A6"/>
    <w:rsid w:val="001A2351"/>
    <w:rsid w:val="001A65F0"/>
    <w:rsid w:val="001B48CC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136D"/>
    <w:rsid w:val="001F332C"/>
    <w:rsid w:val="001F78A1"/>
    <w:rsid w:val="00205B3B"/>
    <w:rsid w:val="00205E32"/>
    <w:rsid w:val="00217749"/>
    <w:rsid w:val="00220FFA"/>
    <w:rsid w:val="002240BC"/>
    <w:rsid w:val="002252E1"/>
    <w:rsid w:val="00230C83"/>
    <w:rsid w:val="00235619"/>
    <w:rsid w:val="00240676"/>
    <w:rsid w:val="00254C55"/>
    <w:rsid w:val="00262BB0"/>
    <w:rsid w:val="00264235"/>
    <w:rsid w:val="00265BE9"/>
    <w:rsid w:val="00266826"/>
    <w:rsid w:val="00282D47"/>
    <w:rsid w:val="00291CE2"/>
    <w:rsid w:val="00295142"/>
    <w:rsid w:val="002955D5"/>
    <w:rsid w:val="002977D3"/>
    <w:rsid w:val="002A29CB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5592"/>
    <w:rsid w:val="00315F13"/>
    <w:rsid w:val="00316191"/>
    <w:rsid w:val="00327E3E"/>
    <w:rsid w:val="00330088"/>
    <w:rsid w:val="00331E2B"/>
    <w:rsid w:val="0033219D"/>
    <w:rsid w:val="0033348F"/>
    <w:rsid w:val="003377FE"/>
    <w:rsid w:val="00342266"/>
    <w:rsid w:val="003447F1"/>
    <w:rsid w:val="00371324"/>
    <w:rsid w:val="003767E3"/>
    <w:rsid w:val="00387367"/>
    <w:rsid w:val="003A359C"/>
    <w:rsid w:val="003A7A7C"/>
    <w:rsid w:val="003B0CEE"/>
    <w:rsid w:val="003B2192"/>
    <w:rsid w:val="003B54B7"/>
    <w:rsid w:val="003C1C24"/>
    <w:rsid w:val="003C3058"/>
    <w:rsid w:val="003C7EB6"/>
    <w:rsid w:val="003D0EE9"/>
    <w:rsid w:val="003D11D1"/>
    <w:rsid w:val="003D25D9"/>
    <w:rsid w:val="003D79E7"/>
    <w:rsid w:val="003E24C6"/>
    <w:rsid w:val="003E3D8A"/>
    <w:rsid w:val="003E5E33"/>
    <w:rsid w:val="003F080B"/>
    <w:rsid w:val="003F3EF8"/>
    <w:rsid w:val="003F58AB"/>
    <w:rsid w:val="00401197"/>
    <w:rsid w:val="0040122B"/>
    <w:rsid w:val="0040213C"/>
    <w:rsid w:val="004062A6"/>
    <w:rsid w:val="00411AA5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75F58"/>
    <w:rsid w:val="0047689C"/>
    <w:rsid w:val="004825E2"/>
    <w:rsid w:val="00484F4E"/>
    <w:rsid w:val="00485148"/>
    <w:rsid w:val="004A3176"/>
    <w:rsid w:val="004B4641"/>
    <w:rsid w:val="004B6028"/>
    <w:rsid w:val="004B6543"/>
    <w:rsid w:val="004C182B"/>
    <w:rsid w:val="004C2036"/>
    <w:rsid w:val="004C4084"/>
    <w:rsid w:val="004D15E8"/>
    <w:rsid w:val="004D3E8F"/>
    <w:rsid w:val="004D51DF"/>
    <w:rsid w:val="004E1672"/>
    <w:rsid w:val="004E392F"/>
    <w:rsid w:val="004F0313"/>
    <w:rsid w:val="004F0E55"/>
    <w:rsid w:val="004F60F6"/>
    <w:rsid w:val="00501D89"/>
    <w:rsid w:val="00502A93"/>
    <w:rsid w:val="00503DDA"/>
    <w:rsid w:val="00510373"/>
    <w:rsid w:val="00513E50"/>
    <w:rsid w:val="005170F9"/>
    <w:rsid w:val="00541763"/>
    <w:rsid w:val="00546157"/>
    <w:rsid w:val="0054792B"/>
    <w:rsid w:val="00552705"/>
    <w:rsid w:val="00571875"/>
    <w:rsid w:val="005719D6"/>
    <w:rsid w:val="005773CF"/>
    <w:rsid w:val="00577A2F"/>
    <w:rsid w:val="00582B24"/>
    <w:rsid w:val="00584321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33BBC"/>
    <w:rsid w:val="0064434B"/>
    <w:rsid w:val="0065063F"/>
    <w:rsid w:val="00657E90"/>
    <w:rsid w:val="00663B30"/>
    <w:rsid w:val="00670B52"/>
    <w:rsid w:val="00675DC8"/>
    <w:rsid w:val="00694AD0"/>
    <w:rsid w:val="00695830"/>
    <w:rsid w:val="006A061A"/>
    <w:rsid w:val="006A52C2"/>
    <w:rsid w:val="006B31E6"/>
    <w:rsid w:val="006E1C39"/>
    <w:rsid w:val="006F09D0"/>
    <w:rsid w:val="006F6EBA"/>
    <w:rsid w:val="0070440F"/>
    <w:rsid w:val="007143A7"/>
    <w:rsid w:val="007343B2"/>
    <w:rsid w:val="00742393"/>
    <w:rsid w:val="0074572C"/>
    <w:rsid w:val="007503D4"/>
    <w:rsid w:val="007565F7"/>
    <w:rsid w:val="007670FE"/>
    <w:rsid w:val="0077125E"/>
    <w:rsid w:val="00782813"/>
    <w:rsid w:val="0078745C"/>
    <w:rsid w:val="00787718"/>
    <w:rsid w:val="00793FEA"/>
    <w:rsid w:val="0079529D"/>
    <w:rsid w:val="00795F20"/>
    <w:rsid w:val="007A2439"/>
    <w:rsid w:val="007A733B"/>
    <w:rsid w:val="007B2C42"/>
    <w:rsid w:val="007C0FD2"/>
    <w:rsid w:val="007C2229"/>
    <w:rsid w:val="007C5896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1BC0"/>
    <w:rsid w:val="00853000"/>
    <w:rsid w:val="008615DC"/>
    <w:rsid w:val="00866DAD"/>
    <w:rsid w:val="008772E3"/>
    <w:rsid w:val="0088100A"/>
    <w:rsid w:val="008830F9"/>
    <w:rsid w:val="008847E8"/>
    <w:rsid w:val="008967B1"/>
    <w:rsid w:val="00896E39"/>
    <w:rsid w:val="008A1790"/>
    <w:rsid w:val="008B212D"/>
    <w:rsid w:val="008B54B2"/>
    <w:rsid w:val="008B5828"/>
    <w:rsid w:val="008C09A6"/>
    <w:rsid w:val="008C0CB5"/>
    <w:rsid w:val="008C190B"/>
    <w:rsid w:val="008C3D89"/>
    <w:rsid w:val="008C6F28"/>
    <w:rsid w:val="008D2880"/>
    <w:rsid w:val="008D2CE8"/>
    <w:rsid w:val="008D55D9"/>
    <w:rsid w:val="008E4C8A"/>
    <w:rsid w:val="008F0829"/>
    <w:rsid w:val="008F369B"/>
    <w:rsid w:val="00903A2F"/>
    <w:rsid w:val="0090417A"/>
    <w:rsid w:val="009054CA"/>
    <w:rsid w:val="00912828"/>
    <w:rsid w:val="00914232"/>
    <w:rsid w:val="009149E2"/>
    <w:rsid w:val="00916C99"/>
    <w:rsid w:val="0091753E"/>
    <w:rsid w:val="00917AEF"/>
    <w:rsid w:val="00924A4F"/>
    <w:rsid w:val="009268DF"/>
    <w:rsid w:val="009323D2"/>
    <w:rsid w:val="0093297F"/>
    <w:rsid w:val="00935C16"/>
    <w:rsid w:val="009509C9"/>
    <w:rsid w:val="00951FD5"/>
    <w:rsid w:val="00956968"/>
    <w:rsid w:val="009574FC"/>
    <w:rsid w:val="009612A1"/>
    <w:rsid w:val="00962722"/>
    <w:rsid w:val="009A4BF0"/>
    <w:rsid w:val="009B437E"/>
    <w:rsid w:val="009B6761"/>
    <w:rsid w:val="009B7FE1"/>
    <w:rsid w:val="009C47BE"/>
    <w:rsid w:val="009C5D57"/>
    <w:rsid w:val="009D548E"/>
    <w:rsid w:val="009D7AFD"/>
    <w:rsid w:val="009E4912"/>
    <w:rsid w:val="009F10E3"/>
    <w:rsid w:val="009F14EA"/>
    <w:rsid w:val="009F69DF"/>
    <w:rsid w:val="009F7DBF"/>
    <w:rsid w:val="00A04DB4"/>
    <w:rsid w:val="00A06E91"/>
    <w:rsid w:val="00A079CE"/>
    <w:rsid w:val="00A213F1"/>
    <w:rsid w:val="00A33B07"/>
    <w:rsid w:val="00A35AC4"/>
    <w:rsid w:val="00A36755"/>
    <w:rsid w:val="00A378E7"/>
    <w:rsid w:val="00A428EB"/>
    <w:rsid w:val="00A51F2D"/>
    <w:rsid w:val="00A55070"/>
    <w:rsid w:val="00A55BF6"/>
    <w:rsid w:val="00A56FEF"/>
    <w:rsid w:val="00A74F8A"/>
    <w:rsid w:val="00A75FD0"/>
    <w:rsid w:val="00A81D03"/>
    <w:rsid w:val="00A821A6"/>
    <w:rsid w:val="00A863B1"/>
    <w:rsid w:val="00A94859"/>
    <w:rsid w:val="00A97755"/>
    <w:rsid w:val="00AA161F"/>
    <w:rsid w:val="00AA52B2"/>
    <w:rsid w:val="00AB2003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1919"/>
    <w:rsid w:val="00B020D9"/>
    <w:rsid w:val="00B02515"/>
    <w:rsid w:val="00B074AF"/>
    <w:rsid w:val="00B215F2"/>
    <w:rsid w:val="00B23E0F"/>
    <w:rsid w:val="00B25467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96474"/>
    <w:rsid w:val="00B972C3"/>
    <w:rsid w:val="00BA3135"/>
    <w:rsid w:val="00BB2D7B"/>
    <w:rsid w:val="00BC2526"/>
    <w:rsid w:val="00BD2826"/>
    <w:rsid w:val="00BD63ED"/>
    <w:rsid w:val="00BE39A1"/>
    <w:rsid w:val="00BE52E5"/>
    <w:rsid w:val="00BE5714"/>
    <w:rsid w:val="00BF54E2"/>
    <w:rsid w:val="00C135A9"/>
    <w:rsid w:val="00C148CE"/>
    <w:rsid w:val="00C30A0C"/>
    <w:rsid w:val="00C3122A"/>
    <w:rsid w:val="00C32404"/>
    <w:rsid w:val="00C364C4"/>
    <w:rsid w:val="00C41A39"/>
    <w:rsid w:val="00C4511A"/>
    <w:rsid w:val="00C60BF3"/>
    <w:rsid w:val="00C6210B"/>
    <w:rsid w:val="00C62BC9"/>
    <w:rsid w:val="00C63FC5"/>
    <w:rsid w:val="00C80D60"/>
    <w:rsid w:val="00C82E52"/>
    <w:rsid w:val="00CB2BE6"/>
    <w:rsid w:val="00CB3542"/>
    <w:rsid w:val="00CB5224"/>
    <w:rsid w:val="00CB5374"/>
    <w:rsid w:val="00CB5A48"/>
    <w:rsid w:val="00CB69F0"/>
    <w:rsid w:val="00CC1D8C"/>
    <w:rsid w:val="00CC5EBF"/>
    <w:rsid w:val="00CD2861"/>
    <w:rsid w:val="00CD5767"/>
    <w:rsid w:val="00CD5823"/>
    <w:rsid w:val="00CD5B97"/>
    <w:rsid w:val="00CD79E5"/>
    <w:rsid w:val="00CD7C05"/>
    <w:rsid w:val="00CE58CA"/>
    <w:rsid w:val="00CE5AC3"/>
    <w:rsid w:val="00CE5ECE"/>
    <w:rsid w:val="00CE7311"/>
    <w:rsid w:val="00CF36CB"/>
    <w:rsid w:val="00CF3F64"/>
    <w:rsid w:val="00CF58B4"/>
    <w:rsid w:val="00D100B6"/>
    <w:rsid w:val="00D125CE"/>
    <w:rsid w:val="00D15DE9"/>
    <w:rsid w:val="00D1602E"/>
    <w:rsid w:val="00D17113"/>
    <w:rsid w:val="00D2189A"/>
    <w:rsid w:val="00D22DA5"/>
    <w:rsid w:val="00D2780E"/>
    <w:rsid w:val="00D37928"/>
    <w:rsid w:val="00D42F0B"/>
    <w:rsid w:val="00D44545"/>
    <w:rsid w:val="00D61A77"/>
    <w:rsid w:val="00D61EC9"/>
    <w:rsid w:val="00D665EA"/>
    <w:rsid w:val="00D74BFF"/>
    <w:rsid w:val="00D8296C"/>
    <w:rsid w:val="00D83F32"/>
    <w:rsid w:val="00DB37DF"/>
    <w:rsid w:val="00DC2693"/>
    <w:rsid w:val="00DC28EE"/>
    <w:rsid w:val="00DC6629"/>
    <w:rsid w:val="00DC6639"/>
    <w:rsid w:val="00DE08FE"/>
    <w:rsid w:val="00DE1B80"/>
    <w:rsid w:val="00DE2DB9"/>
    <w:rsid w:val="00DF1657"/>
    <w:rsid w:val="00DF2E5B"/>
    <w:rsid w:val="00DF3FE2"/>
    <w:rsid w:val="00DF40D7"/>
    <w:rsid w:val="00DF539A"/>
    <w:rsid w:val="00E03478"/>
    <w:rsid w:val="00E0588E"/>
    <w:rsid w:val="00E07E35"/>
    <w:rsid w:val="00E129AF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60C47"/>
    <w:rsid w:val="00E71D7A"/>
    <w:rsid w:val="00E72B65"/>
    <w:rsid w:val="00E846B4"/>
    <w:rsid w:val="00E91C8A"/>
    <w:rsid w:val="00E91D40"/>
    <w:rsid w:val="00EA040C"/>
    <w:rsid w:val="00EA3C02"/>
    <w:rsid w:val="00EA617D"/>
    <w:rsid w:val="00EA7815"/>
    <w:rsid w:val="00EB5D3B"/>
    <w:rsid w:val="00EC17EF"/>
    <w:rsid w:val="00EC41BB"/>
    <w:rsid w:val="00EC61B7"/>
    <w:rsid w:val="00ED47EC"/>
    <w:rsid w:val="00EE0AE9"/>
    <w:rsid w:val="00EE3C47"/>
    <w:rsid w:val="00EE77D6"/>
    <w:rsid w:val="00EF4BB7"/>
    <w:rsid w:val="00EF5A9D"/>
    <w:rsid w:val="00EF6809"/>
    <w:rsid w:val="00EF6C98"/>
    <w:rsid w:val="00F07EB2"/>
    <w:rsid w:val="00F10121"/>
    <w:rsid w:val="00F14B42"/>
    <w:rsid w:val="00F15BA7"/>
    <w:rsid w:val="00F26882"/>
    <w:rsid w:val="00F326A3"/>
    <w:rsid w:val="00F33206"/>
    <w:rsid w:val="00F34241"/>
    <w:rsid w:val="00F40163"/>
    <w:rsid w:val="00F53635"/>
    <w:rsid w:val="00F5721B"/>
    <w:rsid w:val="00F60532"/>
    <w:rsid w:val="00F664E9"/>
    <w:rsid w:val="00F71412"/>
    <w:rsid w:val="00F71A6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79E7"/>
    <w:pPr>
      <w:spacing w:after="200" w:line="276" w:lineRule="auto"/>
    </w:pPr>
    <w:rPr>
      <w:rFonts w:ascii="Calibri" w:hAnsi="Calibri"/>
      <w:sz w:val="22"/>
      <w:szCs w:val="22"/>
      <w:lang w:val="en-CA" w:eastAsia="en-CA"/>
    </w:rPr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b/>
      <w:bCs/>
      <w:lang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uiPriority w:val="99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="Cambria" w:eastAsia="Times New Roman" w:hAnsi="Cambria" w:cs="Times New Roman"/>
      <w:i/>
      <w:iCs/>
      <w:color w:val="404040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  <w:style w:type="character" w:customStyle="1" w:styleId="Titolo2Carattere">
    <w:name w:val="Titolo 2 Carattere"/>
    <w:basedOn w:val="Carpredefinitoparagrafo"/>
    <w:link w:val="Titolo2"/>
    <w:rsid w:val="004D15E8"/>
    <w:rPr>
      <w:sz w:val="24"/>
    </w:rPr>
  </w:style>
  <w:style w:type="paragraph" w:customStyle="1" w:styleId="NormaleWeb1">
    <w:name w:val="Normale (Web)1"/>
    <w:basedOn w:val="Normale"/>
    <w:rsid w:val="000F3112"/>
    <w:pPr>
      <w:suppressAutoHyphens/>
      <w:spacing w:before="100" w:after="119"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ario\Desktop\Carta%20Intestata\carta%20intestata%20%20NUOVO%20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NUOVO LOGO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Vicario</dc:creator>
  <cp:lastModifiedBy>Vicario</cp:lastModifiedBy>
  <cp:revision>2</cp:revision>
  <cp:lastPrinted>2019-06-28T08:54:00Z</cp:lastPrinted>
  <dcterms:created xsi:type="dcterms:W3CDTF">2020-10-12T12:56:00Z</dcterms:created>
  <dcterms:modified xsi:type="dcterms:W3CDTF">2020-10-12T12:56:00Z</dcterms:modified>
</cp:coreProperties>
</file>